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80FA" w14:textId="02F8B4B2" w:rsidR="00CE1E3B" w:rsidRPr="00F647D4" w:rsidRDefault="00E91284" w:rsidP="00D91EF3">
      <w:pPr>
        <w:pStyle w:val="Geenafstan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F050" wp14:editId="0D289D82">
                <wp:simplePos x="0" y="0"/>
                <wp:positionH relativeFrom="page">
                  <wp:align>left</wp:align>
                </wp:positionH>
                <wp:positionV relativeFrom="paragraph">
                  <wp:posOffset>-179576</wp:posOffset>
                </wp:positionV>
                <wp:extent cx="10732146" cy="156726"/>
                <wp:effectExtent l="0" t="0" r="12065" b="1524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2146" cy="156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02075" w14:textId="77777777" w:rsidR="00690E15" w:rsidRDefault="00690E15" w:rsidP="00690E15">
                            <w:pPr>
                              <w:jc w:val="center"/>
                            </w:pPr>
                          </w:p>
                          <w:p w14:paraId="207A0CE9" w14:textId="77777777" w:rsidR="00690E15" w:rsidRDefault="00690E15" w:rsidP="00690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0;margin-top:-14.15pt;width:845.05pt;height:12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" fillcolor="#74cbc8 [3204]" strokecolor="#2b7370 [1604]" strokeweight="1pt">
                <v:textbox>
                  <w:txbxContent>
                    <w:p w14:paraId="59D02075" w14:textId="77777777" w:rsidR="00690E15" w:rsidRDefault="00690E15" w:rsidP="00690E15">
                      <w:pPr>
                        <w:jc w:val="center"/>
                      </w:pPr>
                    </w:p>
                    <w:p w14:paraId="207A0CE9" w14:textId="77777777" w:rsidR="00690E15" w:rsidRDefault="00690E15" w:rsidP="00690E1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Hosttabel"/>
        <w:tblW w:w="15240" w:type="dxa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Indelingstabel"/>
      </w:tblPr>
      <w:tblGrid>
        <w:gridCol w:w="4642"/>
        <w:gridCol w:w="5299"/>
        <w:gridCol w:w="5299"/>
      </w:tblGrid>
      <w:tr w:rsidR="00942C8C" w:rsidRPr="00B9567B" w14:paraId="7E54204C" w14:textId="098C6AE6" w:rsidTr="00942C8C">
        <w:trPr>
          <w:trHeight w:hRule="exact" w:val="10019"/>
          <w:tblHeader/>
          <w:jc w:val="left"/>
        </w:trPr>
        <w:tc>
          <w:tcPr>
            <w:tcW w:w="4642" w:type="dxa"/>
            <w:tcMar>
              <w:right w:w="432" w:type="dxa"/>
            </w:tcMar>
          </w:tcPr>
          <w:p w14:paraId="44D2DA40" w14:textId="088718BB" w:rsidR="00942C8C" w:rsidRDefault="00942C8C" w:rsidP="00942C8C">
            <w:pPr>
              <w:rPr>
                <w:color w:val="41ADA9" w:themeColor="accent1" w:themeShade="BF"/>
              </w:rPr>
            </w:pPr>
            <w:r w:rsidRPr="00B9567B">
              <w:rPr>
                <w:noProof/>
                <w:color w:val="41ADA9" w:themeColor="accent1" w:themeShade="BF"/>
                <w:lang w:val="nl-BE" w:eastAsia="nl-BE"/>
              </w:rPr>
              <w:drawing>
                <wp:inline distT="0" distB="0" distL="0" distR="0" wp14:anchorId="7918D489" wp14:editId="489E7797">
                  <wp:extent cx="2389909" cy="88242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02" cy="89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BA483" w14:textId="77777777" w:rsidR="00942C8C" w:rsidRPr="00690E15" w:rsidRDefault="00942C8C" w:rsidP="00942C8C">
            <w:pPr>
              <w:rPr>
                <w:color w:val="41ADA9" w:themeColor="accent1" w:themeShade="BF"/>
              </w:rPr>
            </w:pPr>
          </w:p>
          <w:p w14:paraId="21B31893" w14:textId="77777777" w:rsidR="00942C8C" w:rsidRPr="00744A06" w:rsidRDefault="00942C8C" w:rsidP="00942C8C">
            <w:pPr>
              <w:jc w:val="center"/>
              <w:rPr>
                <w:rFonts w:ascii="Arial" w:hAnsi="Arial" w:cs="Arial"/>
                <w:b/>
                <w:color w:val="FD9343"/>
                <w:sz w:val="32"/>
              </w:rPr>
            </w:pPr>
            <w:r w:rsidRPr="00744A06">
              <w:rPr>
                <w:rFonts w:ascii="Arial" w:hAnsi="Arial" w:cs="Arial"/>
                <w:b/>
                <w:color w:val="FD9343"/>
                <w:sz w:val="32"/>
              </w:rPr>
              <w:t>WAT DOEN WE?</w:t>
            </w:r>
          </w:p>
          <w:p w14:paraId="6EC270DA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347056E7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  <w:t>Vzw Lhiving is een organisatie die hulp biedt aan mensen die chronisch of ernstig ziek zijn en zich in een moeilijke situatie bevinden.</w:t>
            </w:r>
          </w:p>
          <w:p w14:paraId="54C2B18F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</w:pPr>
          </w:p>
          <w:p w14:paraId="4C22AC64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  <w:t>Onze werking bestaat uit een laagdrempelig onthaal en begeleiding op maat van de cliënt. Bovendien is huisvesting een speciaal aandachtspunt.</w:t>
            </w:r>
          </w:p>
          <w:p w14:paraId="693C5251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</w:pPr>
          </w:p>
          <w:p w14:paraId="4A2ECD09" w14:textId="3CA2AD46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  <w:t xml:space="preserve">We hebben een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</w:rPr>
              <w:t>groepswerking. Zo organiseren we iedere maand een kook-, welzijns-, praat- en huisvestingsatelier.</w:t>
            </w:r>
          </w:p>
          <w:p w14:paraId="007CA36C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4"/>
                <w:szCs w:val="18"/>
              </w:rPr>
            </w:pPr>
          </w:p>
          <w:p w14:paraId="48960ED8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  <w:t>Als u ons helpt, kunnen wij ook beter helpen!</w:t>
            </w:r>
          </w:p>
          <w:p w14:paraId="3FC45F8B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  <w:t>Elke gift is welkom op rekeningnummer</w:t>
            </w:r>
          </w:p>
          <w:p w14:paraId="6B922C16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  <w:t xml:space="preserve"> BE29 00130051 4564.</w:t>
            </w:r>
          </w:p>
          <w:p w14:paraId="61B24AF7" w14:textId="77777777" w:rsidR="00942C8C" w:rsidRPr="009244A0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</w:rPr>
              <w:t>Vanaf € 40 is een fiscaal attest mogelijk.</w:t>
            </w:r>
          </w:p>
          <w:p w14:paraId="0FF2D30E" w14:textId="77777777" w:rsidR="00942C8C" w:rsidRPr="00B9567B" w:rsidRDefault="00942C8C" w:rsidP="00942C8C">
            <w:pPr>
              <w:jc w:val="center"/>
              <w:rPr>
                <w:rFonts w:ascii="Arial Black" w:hAnsi="Arial Black"/>
                <w:color w:val="41ADA9" w:themeColor="accent1" w:themeShade="BF"/>
                <w:sz w:val="18"/>
                <w:szCs w:val="18"/>
              </w:rPr>
            </w:pPr>
          </w:p>
          <w:p w14:paraId="71977415" w14:textId="77777777" w:rsidR="00942C8C" w:rsidRPr="00B9567B" w:rsidRDefault="00942C8C" w:rsidP="00942C8C">
            <w:pPr>
              <w:rPr>
                <w:rFonts w:ascii="Arial Black" w:hAnsi="Arial Black"/>
                <w:color w:val="41ADA9" w:themeColor="accent1" w:themeShade="BF"/>
                <w:sz w:val="18"/>
                <w:szCs w:val="18"/>
              </w:rPr>
            </w:pPr>
          </w:p>
          <w:p w14:paraId="5A4D4C14" w14:textId="77777777" w:rsidR="00942C8C" w:rsidRPr="00B9567B" w:rsidRDefault="00942C8C" w:rsidP="00942C8C">
            <w:pPr>
              <w:rPr>
                <w:rFonts w:ascii="Arial Black" w:hAnsi="Arial Black"/>
                <w:color w:val="41ADA9" w:themeColor="accent1" w:themeShade="BF"/>
              </w:rPr>
            </w:pPr>
          </w:p>
          <w:p w14:paraId="626C7E3E" w14:textId="77777777" w:rsidR="00942C8C" w:rsidRPr="00B9567B" w:rsidRDefault="00942C8C" w:rsidP="00942C8C">
            <w:pPr>
              <w:rPr>
                <w:rFonts w:ascii="Arial Black" w:hAnsi="Arial Black"/>
                <w:color w:val="41ADA9" w:themeColor="accent1" w:themeShade="BF"/>
              </w:rPr>
            </w:pPr>
            <w:r w:rsidRPr="00B9567B">
              <w:rPr>
                <w:rFonts w:ascii="Arial Black" w:hAnsi="Arial Black"/>
                <w:color w:val="41ADA9" w:themeColor="accent1" w:themeShade="BF"/>
              </w:rPr>
              <w:t xml:space="preserve"> </w:t>
            </w:r>
          </w:p>
          <w:p w14:paraId="77340EB3" w14:textId="77777777" w:rsidR="00942C8C" w:rsidRPr="00B9567B" w:rsidRDefault="00942C8C" w:rsidP="00942C8C">
            <w:pPr>
              <w:jc w:val="center"/>
              <w:rPr>
                <w:rFonts w:ascii="Arial Black" w:hAnsi="Arial Black"/>
                <w:color w:val="41ADA9" w:themeColor="accent1" w:themeShade="BF"/>
              </w:rPr>
            </w:pPr>
          </w:p>
          <w:p w14:paraId="2324E4BC" w14:textId="77777777" w:rsidR="00942C8C" w:rsidRPr="00B9567B" w:rsidRDefault="00942C8C" w:rsidP="00942C8C">
            <w:pPr>
              <w:jc w:val="center"/>
              <w:rPr>
                <w:rFonts w:ascii="Arial Black" w:hAnsi="Arial Black"/>
                <w:color w:val="41ADA9" w:themeColor="accent1" w:themeShade="BF"/>
              </w:rPr>
            </w:pPr>
          </w:p>
        </w:tc>
        <w:tc>
          <w:tcPr>
            <w:tcW w:w="5299" w:type="dxa"/>
            <w:tcMar>
              <w:left w:w="432" w:type="dxa"/>
              <w:right w:w="432" w:type="dxa"/>
            </w:tcMar>
          </w:tcPr>
          <w:p w14:paraId="5967D5F0" w14:textId="77777777" w:rsidR="00942C8C" w:rsidRPr="005D2214" w:rsidRDefault="00942C8C" w:rsidP="00942C8C">
            <w:pPr>
              <w:rPr>
                <w:rFonts w:ascii="Arial" w:hAnsi="Arial" w:cs="Arial"/>
                <w:b/>
                <w:color w:val="41ADA9" w:themeColor="accent1" w:themeShade="BF"/>
                <w:sz w:val="14"/>
              </w:rPr>
            </w:pPr>
          </w:p>
          <w:p w14:paraId="058F3882" w14:textId="694E7E51" w:rsidR="00942C8C" w:rsidRDefault="00942C8C" w:rsidP="00942C8C">
            <w:pPr>
              <w:jc w:val="center"/>
              <w:rPr>
                <w:rFonts w:ascii="Arial" w:hAnsi="Arial" w:cs="Arial"/>
                <w:b/>
                <w:color w:val="FD9343"/>
                <w:sz w:val="32"/>
              </w:rPr>
            </w:pPr>
            <w:r>
              <w:rPr>
                <w:rFonts w:ascii="Arial" w:hAnsi="Arial" w:cs="Arial"/>
                <w:b/>
                <w:color w:val="FD9343"/>
                <w:sz w:val="32"/>
              </w:rPr>
              <w:t>HOE ONS TE BEREIKEN?</w:t>
            </w:r>
          </w:p>
          <w:p w14:paraId="0350D494" w14:textId="77777777" w:rsidR="00942C8C" w:rsidRPr="0090756B" w:rsidRDefault="00942C8C" w:rsidP="00942C8C">
            <w:pPr>
              <w:jc w:val="center"/>
              <w:rPr>
                <w:rFonts w:ascii="Arial" w:hAnsi="Arial" w:cs="Arial"/>
                <w:b/>
                <w:color w:val="FD9343"/>
                <w:sz w:val="18"/>
                <w:szCs w:val="18"/>
              </w:rPr>
            </w:pPr>
          </w:p>
          <w:p w14:paraId="6DC74B00" w14:textId="25C730C8" w:rsidR="00942C8C" w:rsidRPr="006770AA" w:rsidRDefault="00942C8C" w:rsidP="00942C8C">
            <w:pPr>
              <w:jc w:val="center"/>
              <w:rPr>
                <w:rFonts w:ascii="Arial" w:hAnsi="Arial" w:cs="Arial"/>
                <w:b/>
                <w:color w:val="FD9343"/>
                <w:sz w:val="14"/>
              </w:rPr>
            </w:pPr>
            <w:r>
              <w:rPr>
                <w:rFonts w:ascii="Arial" w:hAnsi="Arial" w:cs="Arial"/>
                <w:b/>
                <w:noProof/>
                <w:color w:val="41ADA9" w:themeColor="accent1" w:themeShade="BF"/>
                <w:lang w:val="nl-BE" w:eastAsia="nl-BE"/>
              </w:rPr>
              <w:drawing>
                <wp:inline distT="0" distB="0" distL="0" distR="0" wp14:anchorId="01AB70F2" wp14:editId="291892A3">
                  <wp:extent cx="2191817" cy="336014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aart Lhiving folder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4"/>
                          <a:stretch/>
                        </pic:blipFill>
                        <pic:spPr bwMode="auto">
                          <a:xfrm>
                            <a:off x="0" y="0"/>
                            <a:ext cx="2203301" cy="337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953D7B" w14:textId="77777777" w:rsidR="00942C8C" w:rsidRPr="005B09F2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>Vzw Lhiving</w:t>
            </w:r>
          </w:p>
          <w:p w14:paraId="2564628A" w14:textId="77777777" w:rsidR="00942C8C" w:rsidRPr="005B09F2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>Poolstraat 2</w:t>
            </w:r>
          </w:p>
          <w:p w14:paraId="17250D38" w14:textId="2E9C2C16" w:rsidR="00942C8C" w:rsidRPr="005B09F2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 xml:space="preserve">1210 </w:t>
            </w:r>
            <w:r w:rsidR="007E26CE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>Brussel</w:t>
            </w:r>
          </w:p>
          <w:p w14:paraId="0378E2F5" w14:textId="0CDE8DC0" w:rsidR="00942C8C" w:rsidRPr="005B09F2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</w:rPr>
              <w:t>Met de MIVB: Halte Kruidtuin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</w:rPr>
              <w:t xml:space="preserve"> of Madou</w:t>
            </w:r>
          </w:p>
          <w:p w14:paraId="4FA77AAA" w14:textId="77777777" w:rsidR="00942C8C" w:rsidRPr="005B09F2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</w:rPr>
              <w:t>Metro: Lijnen 2 en 6</w:t>
            </w:r>
          </w:p>
          <w:p w14:paraId="6719A54C" w14:textId="77777777" w:rsidR="00942C8C" w:rsidRPr="005B09F2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</w:rPr>
              <w:t>Tram &amp; bus: Trams 92 en 93, Bus 61</w:t>
            </w:r>
          </w:p>
          <w:p w14:paraId="5DE730C5" w14:textId="77777777" w:rsidR="00942C8C" w:rsidRPr="005B09F2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</w:rPr>
              <w:t>Met De Lijn: Halte Kruidtuin</w:t>
            </w:r>
          </w:p>
          <w:p w14:paraId="0946DF72" w14:textId="77777777" w:rsidR="00942C8C" w:rsidRPr="005B09F2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</w:rPr>
            </w:pPr>
            <w:r w:rsidRPr="005B09F2">
              <w:rPr>
                <w:rFonts w:ascii="Arial" w:hAnsi="Arial" w:cs="Arial"/>
                <w:b/>
                <w:color w:val="41ADA9" w:themeColor="accent1" w:themeShade="BF"/>
                <w:sz w:val="16"/>
              </w:rPr>
              <w:t>Bus:  270 , 271 , 272 , 358 , 470 , 620</w:t>
            </w:r>
          </w:p>
          <w:p w14:paraId="7EF6BEC6" w14:textId="77777777" w:rsidR="00942C8C" w:rsidRPr="00B9567B" w:rsidRDefault="00942C8C" w:rsidP="00942C8C">
            <w:pPr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5B01B221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6B1B9419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1C0D6371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48ACB04E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23F47A67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750881A1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6261F0E0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6262B716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0016AE8C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0132E563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1896C71C" w14:textId="7777777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  <w:p w14:paraId="6B612A85" w14:textId="7B9E71F7" w:rsidR="00942C8C" w:rsidRPr="00B9567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</w:rPr>
            </w:pPr>
          </w:p>
        </w:tc>
        <w:tc>
          <w:tcPr>
            <w:tcW w:w="5299" w:type="dxa"/>
          </w:tcPr>
          <w:p w14:paraId="462A1AA1" w14:textId="56F56C5E" w:rsidR="00942C8C" w:rsidRPr="00B9567B" w:rsidRDefault="00942C8C" w:rsidP="00942C8C">
            <w:pPr>
              <w:pStyle w:val="Kop2"/>
              <w:jc w:val="center"/>
              <w:rPr>
                <w:color w:val="41ADA9" w:themeColor="accent1" w:themeShade="BF"/>
              </w:rPr>
            </w:pPr>
            <w:r>
              <w:rPr>
                <w:rFonts w:ascii="Arial" w:hAnsi="Arial" w:cs="Arial"/>
                <w:b w:val="0"/>
                <w:noProof/>
                <w:color w:val="41ADA9" w:themeColor="accent1" w:themeShade="BF"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A5EAC" wp14:editId="1F0015A0">
                      <wp:simplePos x="0" y="0"/>
                      <wp:positionH relativeFrom="column">
                        <wp:posOffset>3210763</wp:posOffset>
                      </wp:positionH>
                      <wp:positionV relativeFrom="paragraph">
                        <wp:posOffset>9525</wp:posOffset>
                      </wp:positionV>
                      <wp:extent cx="363478" cy="6338140"/>
                      <wp:effectExtent l="0" t="0" r="17780" b="24765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478" cy="633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C5328E" w14:textId="0CE4A339" w:rsidR="00942C8C" w:rsidRPr="00254CE2" w:rsidRDefault="00942C8C" w:rsidP="00942C8C">
                                  <w:pPr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  <w:t>Met de steun van</w:t>
                                  </w:r>
                                  <w:r w:rsidRPr="00254CE2"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  <w:t>: Gemeenschap</w:t>
                                  </w:r>
                                  <w:r w:rsidR="00CF554D"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  <w:t>pelijke Gemeenschapscommissie - Vlaamse Gemeenschapscommissie -</w:t>
                                  </w:r>
                                  <w:r w:rsidRPr="00254CE2"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  <w:t xml:space="preserve"> het Brus</w:t>
                                  </w:r>
                                  <w:r w:rsidR="003375B4">
                                    <w:rPr>
                                      <w:color w:val="002060"/>
                                      <w:sz w:val="12"/>
                                      <w:szCs w:val="12"/>
                                      <w:lang w:val="nl-BE"/>
                                    </w:rPr>
                                    <w:t>sels Hoofdstedelijk Gewest –2020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3" o:spid="_x0000_s1027" type="#_x0000_t202" style="position:absolute;left:0;text-align:left;margin-left:252.8pt;margin-top:.75pt;width:28.6pt;height:4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" fillcolor="white [3201]" strokeweight=".5pt">
                      <v:textbox style="layout-flow:vertical;mso-layout-flow-alt:bottom-to-top">
                        <w:txbxContent>
                          <w:p w14:paraId="47C5328E" w14:textId="0CE4A339" w:rsidR="00942C8C" w:rsidRPr="00254CE2" w:rsidRDefault="00942C8C" w:rsidP="00942C8C">
                            <w:pP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Met de steun van</w:t>
                            </w:r>
                            <w:r w:rsidRPr="00254CE2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: Gemeenschap</w:t>
                            </w:r>
                            <w:r w:rsidR="00CF554D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pelijke Gemeenschapscommissie - Vlaamse Gemeenschapscommissie -</w:t>
                            </w:r>
                            <w:r w:rsidRPr="00254CE2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 xml:space="preserve"> het Brus</w:t>
                            </w:r>
                            <w:r w:rsidR="003375B4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sels Hoofdstedelijk Gewest –2020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67B">
              <w:rPr>
                <w:noProof/>
                <w:color w:val="41ADA9" w:themeColor="accent1" w:themeShade="BF"/>
                <w:lang w:val="nl-BE" w:eastAsia="nl-BE"/>
              </w:rPr>
              <w:drawing>
                <wp:inline distT="0" distB="0" distL="0" distR="0" wp14:anchorId="6F412F9A" wp14:editId="32CC1401">
                  <wp:extent cx="2348753" cy="868614"/>
                  <wp:effectExtent l="0" t="0" r="0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89" cy="874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C789D" w14:textId="6E561C45" w:rsidR="00942C8C" w:rsidRDefault="007E26CE" w:rsidP="007E26CE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Woon je in het Brussels Hoofdstedijk Gewest ?</w:t>
            </w:r>
          </w:p>
          <w:p w14:paraId="08BC0EFB" w14:textId="77777777" w:rsidR="00942C8C" w:rsidRPr="00BC6AB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Ben je chronisch of ernstig ziek en bevind je je in ee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n</w:t>
            </w: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 xml:space="preserve"> moeilijke situatie ?</w:t>
            </w:r>
          </w:p>
          <w:p w14:paraId="614A5DBC" w14:textId="77777777" w:rsidR="00942C8C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Wil je graag eens met iemand praten over je ziekte in</w:t>
            </w:r>
          </w:p>
          <w:p w14:paraId="319774E6" w14:textId="7CFAE17D" w:rsidR="00942C8C" w:rsidRPr="00BC6AB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 xml:space="preserve"> alle discretie?</w:t>
            </w:r>
          </w:p>
          <w:p w14:paraId="1A6C5A7F" w14:textId="77777777" w:rsidR="00942C8C" w:rsidRPr="00BC6AB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Heb je hulp nodig met je administratie?</w:t>
            </w:r>
          </w:p>
          <w:p w14:paraId="49D883CA" w14:textId="77777777" w:rsidR="00942C8C" w:rsidRPr="00BC6ABB" w:rsidRDefault="00942C8C" w:rsidP="00942C8C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Wil je in contact komen met lotgenoten?</w:t>
            </w:r>
          </w:p>
          <w:p w14:paraId="743CF5C7" w14:textId="11487D5A" w:rsidR="00942C8C" w:rsidRPr="00CF554D" w:rsidRDefault="00942C8C" w:rsidP="00CF554D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Ben je op zoek naar een betere woning?</w:t>
            </w:r>
          </w:p>
          <w:p w14:paraId="61ADC3AF" w14:textId="77777777" w:rsidR="00942C8C" w:rsidRPr="00744A06" w:rsidRDefault="00942C8C" w:rsidP="00942C8C">
            <w:pPr>
              <w:jc w:val="center"/>
              <w:rPr>
                <w:rFonts w:ascii="Arial" w:hAnsi="Arial" w:cs="Arial"/>
                <w:b/>
                <w:color w:val="FD9343"/>
                <w:sz w:val="32"/>
              </w:rPr>
            </w:pPr>
            <w:r>
              <w:rPr>
                <w:rFonts w:ascii="Arial" w:hAnsi="Arial" w:cs="Arial"/>
                <w:b/>
                <w:color w:val="FD9343"/>
                <w:sz w:val="32"/>
              </w:rPr>
              <w:t xml:space="preserve">INFO? </w:t>
            </w:r>
          </w:p>
          <w:p w14:paraId="6238FC18" w14:textId="77777777" w:rsidR="00942C8C" w:rsidRPr="00050FA7" w:rsidRDefault="00942C8C" w:rsidP="00CF554D">
            <w:pPr>
              <w:rPr>
                <w:rFonts w:ascii="Arial" w:hAnsi="Arial" w:cs="Arial"/>
                <w:b/>
                <w:color w:val="41ADA9" w:themeColor="accent1" w:themeShade="BF"/>
                <w:sz w:val="6"/>
              </w:rPr>
            </w:pPr>
          </w:p>
          <w:p w14:paraId="3F2C17A9" w14:textId="77777777" w:rsidR="00942C8C" w:rsidRPr="00B9567B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9567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Vzw Lhiving</w:t>
            </w:r>
          </w:p>
          <w:p w14:paraId="19947A4D" w14:textId="77777777" w:rsidR="00942C8C" w:rsidRPr="00B9567B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9567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Poolstraat 2</w:t>
            </w:r>
          </w:p>
          <w:p w14:paraId="70248F85" w14:textId="5A807742" w:rsidR="00942C8C" w:rsidRPr="00B9567B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</w:pPr>
            <w:r w:rsidRPr="00B9567B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 xml:space="preserve">1210 </w:t>
            </w:r>
            <w:r w:rsidR="007E26CE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nl-BE"/>
              </w:rPr>
              <w:t>Brussel</w:t>
            </w:r>
          </w:p>
          <w:p w14:paraId="45A2E052" w14:textId="3E535294" w:rsidR="00942C8C" w:rsidRPr="00314A21" w:rsidRDefault="007E26CE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Tel </w:t>
            </w:r>
            <w:r w:rsidR="00942C8C" w:rsidRPr="00314A21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 02 201 14 19 </w:t>
            </w:r>
          </w:p>
          <w:p w14:paraId="14847F23" w14:textId="77777777" w:rsidR="00942C8C" w:rsidRPr="00314A21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 w:rsidRPr="00314A21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www.lhiving.be</w:t>
            </w:r>
          </w:p>
          <w:p w14:paraId="3A0E10EC" w14:textId="77777777" w:rsidR="00942C8C" w:rsidRPr="00314A21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 w:rsidRPr="00314A21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info@lhiving.be</w:t>
            </w:r>
          </w:p>
          <w:p w14:paraId="48ABF1D8" w14:textId="77777777" w:rsidR="00942C8C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</w:pPr>
            <w:r w:rsidRPr="00314A21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>Maandag – donderdag</w:t>
            </w:r>
            <w:r w:rsidRPr="00B9567B"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 xml:space="preserve"> van 9u - 17u met uitzondering van dinsdagvoormiddag</w:t>
            </w:r>
          </w:p>
          <w:p w14:paraId="0769C995" w14:textId="77777777" w:rsidR="00942C8C" w:rsidRPr="00B9567B" w:rsidRDefault="00942C8C" w:rsidP="00942C8C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20"/>
              </w:rPr>
              <w:t>Vrijdag en schoolvakanties van 9u -16u</w:t>
            </w:r>
          </w:p>
          <w:p w14:paraId="6AEDAFF3" w14:textId="6A5E89A7" w:rsidR="00942C8C" w:rsidRPr="005D2214" w:rsidRDefault="00942C8C" w:rsidP="00942C8C">
            <w:pPr>
              <w:rPr>
                <w:rFonts w:ascii="Arial" w:hAnsi="Arial" w:cs="Arial"/>
                <w:b/>
                <w:color w:val="41ADA9" w:themeColor="accent1" w:themeShade="BF"/>
                <w:sz w:val="14"/>
              </w:rPr>
            </w:pPr>
            <w:r>
              <w:rPr>
                <w:rFonts w:ascii="Arial" w:hAnsi="Arial" w:cs="Arial"/>
                <w:noProof/>
                <w:color w:val="41ADA9" w:themeColor="accent1" w:themeShade="BF"/>
                <w:sz w:val="20"/>
                <w:lang w:val="nl-BE" w:eastAsia="nl-BE"/>
              </w:rPr>
              <w:drawing>
                <wp:inline distT="0" distB="0" distL="0" distR="0" wp14:anchorId="0B8AD87C" wp14:editId="46462161">
                  <wp:extent cx="466164" cy="456706"/>
                  <wp:effectExtent l="0" t="0" r="0" b="63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51" cy="508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41ADA9" w:themeColor="accent1" w:themeShade="BF"/>
                <w:sz w:val="20"/>
                <w:lang w:val="nl-BE" w:eastAsia="nl-BE"/>
              </w:rPr>
              <w:drawing>
                <wp:inline distT="0" distB="0" distL="0" distR="0" wp14:anchorId="39769559" wp14:editId="154C3DEB">
                  <wp:extent cx="855552" cy="855552"/>
                  <wp:effectExtent l="0" t="0" r="1905" b="190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SX_20190202_10592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77" cy="86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554D" w:rsidRPr="00105400">
              <w:rPr>
                <w:rFonts w:ascii="Arial" w:hAnsi="Arial" w:cs="Arial"/>
                <w:noProof/>
                <w:color w:val="41ADA9" w:themeColor="accent1" w:themeShade="BF"/>
                <w:sz w:val="20"/>
                <w:lang w:val="nl-BE" w:eastAsia="nl-BE"/>
              </w:rPr>
              <w:drawing>
                <wp:inline distT="0" distB="0" distL="0" distR="0" wp14:anchorId="47D3BFF5" wp14:editId="2177F040">
                  <wp:extent cx="1817886" cy="396608"/>
                  <wp:effectExtent l="0" t="0" r="0" b="3810"/>
                  <wp:docPr id="31" name="Afbeelding 31" descr="Afbeeldingsresultaat voor logo gemeenschappelijke gemeenschapscommis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ogo gemeenschappelijke gemeenschapscommis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43" cy="42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7FB91" w14:textId="3970329F" w:rsidR="00F42A3B" w:rsidRPr="00B9567B" w:rsidRDefault="00F42A3B" w:rsidP="00D91EF3">
      <w:pPr>
        <w:pStyle w:val="Geenafstand"/>
        <w:rPr>
          <w:color w:val="41ADA9" w:themeColor="accent1" w:themeShade="BF"/>
          <w:sz w:val="6"/>
          <w:lang w:val="nl-BE"/>
        </w:rPr>
      </w:pPr>
    </w:p>
    <w:p w14:paraId="3C2AE289" w14:textId="77777777" w:rsidR="00F42A3B" w:rsidRPr="00B9567B" w:rsidRDefault="00F42A3B">
      <w:pPr>
        <w:rPr>
          <w:color w:val="41ADA9" w:themeColor="accent1" w:themeShade="BF"/>
          <w:sz w:val="6"/>
          <w:lang w:val="nl-BE"/>
        </w:rPr>
      </w:pPr>
      <w:r w:rsidRPr="00B9567B">
        <w:rPr>
          <w:color w:val="41ADA9" w:themeColor="accent1" w:themeShade="BF"/>
          <w:sz w:val="6"/>
          <w:lang w:val="nl-BE"/>
        </w:rPr>
        <w:br w:type="page"/>
      </w:r>
    </w:p>
    <w:tbl>
      <w:tblPr>
        <w:tblStyle w:val="Hosttabel"/>
        <w:tblpPr w:leftFromText="141" w:rightFromText="141" w:vertAnchor="page" w:horzAnchor="margin" w:tblpY="932"/>
        <w:tblW w:w="10009" w:type="dxa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Indelingstabel"/>
      </w:tblPr>
      <w:tblGrid>
        <w:gridCol w:w="4674"/>
        <w:gridCol w:w="5335"/>
      </w:tblGrid>
      <w:tr w:rsidR="00942C8C" w:rsidRPr="00F32662" w14:paraId="1C6C0765" w14:textId="77777777" w:rsidTr="00942C8C">
        <w:trPr>
          <w:trHeight w:hRule="exact" w:val="10936"/>
          <w:tblHeader/>
          <w:jc w:val="left"/>
        </w:trPr>
        <w:tc>
          <w:tcPr>
            <w:tcW w:w="4674" w:type="dxa"/>
            <w:tcMar>
              <w:right w:w="432" w:type="dxa"/>
            </w:tcMar>
          </w:tcPr>
          <w:p w14:paraId="54417B28" w14:textId="77777777" w:rsidR="00942C8C" w:rsidRPr="00B9567B" w:rsidRDefault="00942C8C" w:rsidP="003A6ABB">
            <w:pPr>
              <w:rPr>
                <w:color w:val="41ADA9" w:themeColor="accent1" w:themeShade="BF"/>
              </w:rPr>
            </w:pPr>
          </w:p>
          <w:p w14:paraId="6F1EA21E" w14:textId="77777777" w:rsidR="00942C8C" w:rsidRPr="00B9567B" w:rsidRDefault="00942C8C" w:rsidP="003A6ABB">
            <w:pPr>
              <w:jc w:val="center"/>
              <w:rPr>
                <w:color w:val="41ADA9" w:themeColor="accent1" w:themeShade="BF"/>
              </w:rPr>
            </w:pPr>
            <w:r w:rsidRPr="00B9567B">
              <w:rPr>
                <w:noProof/>
                <w:color w:val="41ADA9" w:themeColor="accent1" w:themeShade="BF"/>
                <w:lang w:val="nl-BE" w:eastAsia="nl-BE"/>
              </w:rPr>
              <w:drawing>
                <wp:inline distT="0" distB="0" distL="0" distR="0" wp14:anchorId="3729D678" wp14:editId="5B158917">
                  <wp:extent cx="2388788" cy="88201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33" cy="90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E4B05" w14:textId="77777777" w:rsidR="00942C8C" w:rsidRDefault="00942C8C" w:rsidP="003A6ABB">
            <w:pPr>
              <w:jc w:val="center"/>
              <w:rPr>
                <w:rFonts w:ascii="Arial" w:hAnsi="Arial" w:cs="Arial"/>
                <w:b/>
                <w:color w:val="FD9343"/>
                <w:sz w:val="32"/>
                <w:lang w:val="fr-BE"/>
              </w:rPr>
            </w:pPr>
          </w:p>
          <w:p w14:paraId="41D0A481" w14:textId="77777777" w:rsidR="00942C8C" w:rsidRDefault="00942C8C" w:rsidP="003A6ABB">
            <w:pPr>
              <w:jc w:val="center"/>
              <w:rPr>
                <w:rFonts w:ascii="Arial" w:hAnsi="Arial" w:cs="Arial"/>
                <w:b/>
                <w:color w:val="FD9343"/>
                <w:sz w:val="32"/>
                <w:lang w:val="fr-BE"/>
              </w:rPr>
            </w:pPr>
            <w:r>
              <w:rPr>
                <w:rFonts w:ascii="Arial" w:hAnsi="Arial" w:cs="Arial"/>
                <w:b/>
                <w:color w:val="FD9343"/>
                <w:sz w:val="32"/>
                <w:lang w:val="fr-BE"/>
              </w:rPr>
              <w:t>QUE FAISONS-NOUS ?</w:t>
            </w:r>
          </w:p>
          <w:p w14:paraId="7C43D0B6" w14:textId="77777777" w:rsidR="00942C8C" w:rsidRPr="009244A0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fr-BE"/>
              </w:rPr>
            </w:pPr>
          </w:p>
          <w:p w14:paraId="50AACCE1" w14:textId="3D9D6A76" w:rsidR="00942C8C" w:rsidRPr="009244A0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Lhiving A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sbl 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est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une association qui vient en aide aux personnes souffrant d’une maladie chronique ou grave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, vivant dans la précarité.</w:t>
            </w:r>
          </w:p>
          <w:p w14:paraId="4382A9D5" w14:textId="77777777" w:rsidR="00942C8C" w:rsidRPr="009244A0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</w:p>
          <w:p w14:paraId="06BA1EE8" w14:textId="77777777" w:rsidR="00942C8C" w:rsidRPr="00856589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N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otre fonctionnement consiste d’un acc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u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eil accessible et d’un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accompagnement sur mesure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 de l’usager. </w:t>
            </w:r>
            <w:r w:rsidRPr="00856589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Le logement est un point d’intérêt spécifique.</w:t>
            </w:r>
          </w:p>
          <w:p w14:paraId="2D406B8C" w14:textId="77777777" w:rsidR="00942C8C" w:rsidRPr="00856589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</w:p>
          <w:p w14:paraId="1B6A955B" w14:textId="2546C98E" w:rsidR="00942C8C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Nous 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préparons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 des activités de groupe. 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Ainsi, nous organisons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 des atelier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s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de parole,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>de cuisine</w:t>
            </w:r>
            <w:r>
              <w:rPr>
                <w:rFonts w:ascii="Arial" w:hAnsi="Arial" w:cs="Arial"/>
                <w:b/>
                <w:color w:val="41ADA9" w:themeColor="accent1" w:themeShade="BF"/>
                <w:sz w:val="18"/>
                <w:szCs w:val="18"/>
                <w:lang w:val="fr-BE"/>
              </w:rPr>
              <w:t xml:space="preserve">, de bien-être et de logement. </w:t>
            </w:r>
          </w:p>
          <w:p w14:paraId="62F08013" w14:textId="77777777" w:rsidR="00942C8C" w:rsidRPr="00856589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</w:p>
          <w:p w14:paraId="27AF06A8" w14:textId="77777777" w:rsidR="00942C8C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</w:p>
          <w:p w14:paraId="1E2C6FAC" w14:textId="77777777" w:rsidR="00942C8C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</w:p>
          <w:p w14:paraId="3F6E45B3" w14:textId="35C469A2" w:rsidR="00942C8C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Venez-nous en aide, 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afin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que nous puissions 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les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aider 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 au </w:t>
            </w: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mieux!</w:t>
            </w:r>
          </w:p>
          <w:p w14:paraId="0474B3FB" w14:textId="77777777" w:rsidR="00942C8C" w:rsidRPr="009244A0" w:rsidRDefault="00942C8C" w:rsidP="003A6ABB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Notre n° de compte: BE29 00130051 4564</w:t>
            </w:r>
          </w:p>
          <w:p w14:paraId="0C295065" w14:textId="77777777" w:rsidR="00942C8C" w:rsidRPr="009244A0" w:rsidRDefault="00942C8C" w:rsidP="003A6ABB">
            <w:pPr>
              <w:jc w:val="center"/>
              <w:rPr>
                <w:rFonts w:ascii="Arial Black" w:hAnsi="Arial Black"/>
                <w:color w:val="41ADA9" w:themeColor="accent1" w:themeShade="BF"/>
                <w:sz w:val="18"/>
                <w:szCs w:val="18"/>
                <w:lang w:val="fr-BE"/>
              </w:rPr>
            </w:pPr>
            <w:r w:rsidRPr="009244A0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Attestation fiscale possible à partir de € 40.</w:t>
            </w:r>
          </w:p>
          <w:p w14:paraId="27FDEC9D" w14:textId="77777777" w:rsidR="00942C8C" w:rsidRPr="009244A0" w:rsidRDefault="00942C8C" w:rsidP="00AC1A5F">
            <w:pPr>
              <w:rPr>
                <w:rFonts w:ascii="Arial Black" w:hAnsi="Arial Black"/>
                <w:color w:val="41ADA9" w:themeColor="accent1" w:themeShade="BF"/>
                <w:sz w:val="18"/>
                <w:szCs w:val="18"/>
                <w:lang w:val="fr-BE"/>
              </w:rPr>
            </w:pPr>
          </w:p>
          <w:p w14:paraId="536B062C" w14:textId="77777777" w:rsidR="00942C8C" w:rsidRPr="009244A0" w:rsidRDefault="00942C8C" w:rsidP="00AC1A5F">
            <w:pPr>
              <w:rPr>
                <w:rFonts w:ascii="Arial Black" w:hAnsi="Arial Black"/>
                <w:color w:val="41ADA9" w:themeColor="accent1" w:themeShade="BF"/>
                <w:lang w:val="fr-BE"/>
              </w:rPr>
            </w:pPr>
          </w:p>
          <w:p w14:paraId="4BD8963B" w14:textId="77777777" w:rsidR="00942C8C" w:rsidRPr="009244A0" w:rsidRDefault="00942C8C" w:rsidP="00AC1A5F">
            <w:pPr>
              <w:rPr>
                <w:rFonts w:ascii="Arial Black" w:hAnsi="Arial Black"/>
                <w:color w:val="41ADA9" w:themeColor="accent1" w:themeShade="BF"/>
                <w:lang w:val="fr-BE"/>
              </w:rPr>
            </w:pPr>
            <w:r w:rsidRPr="009244A0">
              <w:rPr>
                <w:rFonts w:ascii="Arial Black" w:hAnsi="Arial Black"/>
                <w:color w:val="41ADA9" w:themeColor="accent1" w:themeShade="BF"/>
                <w:lang w:val="fr-BE"/>
              </w:rPr>
              <w:t xml:space="preserve"> </w:t>
            </w:r>
          </w:p>
          <w:p w14:paraId="4F0843E1" w14:textId="77777777" w:rsidR="00942C8C" w:rsidRPr="009244A0" w:rsidRDefault="00942C8C" w:rsidP="00AC1A5F">
            <w:pPr>
              <w:jc w:val="center"/>
              <w:rPr>
                <w:rFonts w:ascii="Arial Black" w:hAnsi="Arial Black"/>
                <w:color w:val="41ADA9" w:themeColor="accent1" w:themeShade="BF"/>
                <w:lang w:val="fr-BE"/>
              </w:rPr>
            </w:pPr>
          </w:p>
          <w:p w14:paraId="0B20DE8A" w14:textId="77777777" w:rsidR="00942C8C" w:rsidRPr="009244A0" w:rsidRDefault="00942C8C" w:rsidP="00AC1A5F">
            <w:pPr>
              <w:jc w:val="center"/>
              <w:rPr>
                <w:rFonts w:ascii="Arial Black" w:hAnsi="Arial Black"/>
                <w:color w:val="41ADA9" w:themeColor="accent1" w:themeShade="BF"/>
                <w:lang w:val="fr-BE"/>
              </w:rPr>
            </w:pPr>
          </w:p>
        </w:tc>
        <w:tc>
          <w:tcPr>
            <w:tcW w:w="5335" w:type="dxa"/>
            <w:tcMar>
              <w:left w:w="432" w:type="dxa"/>
              <w:right w:w="432" w:type="dxa"/>
            </w:tcMar>
          </w:tcPr>
          <w:p w14:paraId="070618C5" w14:textId="77777777" w:rsidR="00942C8C" w:rsidRPr="005D2214" w:rsidRDefault="00942C8C" w:rsidP="005D2214">
            <w:pPr>
              <w:rPr>
                <w:rFonts w:ascii="Arial" w:hAnsi="Arial" w:cs="Arial"/>
                <w:b/>
                <w:color w:val="41ADA9" w:themeColor="accent1" w:themeShade="BF"/>
                <w:sz w:val="14"/>
                <w:lang w:val="fr-BE"/>
              </w:rPr>
            </w:pPr>
          </w:p>
          <w:p w14:paraId="38150015" w14:textId="1A36A1C6" w:rsidR="00942C8C" w:rsidRDefault="00942C8C" w:rsidP="0090756B">
            <w:pPr>
              <w:rPr>
                <w:rFonts w:ascii="Arial" w:hAnsi="Arial" w:cs="Arial"/>
                <w:b/>
                <w:color w:val="FD9343"/>
                <w:sz w:val="32"/>
                <w:lang w:val="fr-BE"/>
              </w:rPr>
            </w:pPr>
            <w:r>
              <w:rPr>
                <w:rFonts w:ascii="Arial" w:hAnsi="Arial" w:cs="Arial"/>
                <w:b/>
                <w:color w:val="FD9343"/>
                <w:sz w:val="32"/>
                <w:lang w:val="fr-BE"/>
              </w:rPr>
              <w:t>COMMENT NOUS JOINDRE?</w:t>
            </w:r>
          </w:p>
          <w:p w14:paraId="3CE8E3C0" w14:textId="77777777" w:rsidR="00942C8C" w:rsidRPr="0090756B" w:rsidRDefault="00942C8C" w:rsidP="0090756B">
            <w:pPr>
              <w:rPr>
                <w:rFonts w:ascii="Arial" w:hAnsi="Arial" w:cs="Arial"/>
                <w:b/>
                <w:color w:val="FD9343"/>
                <w:sz w:val="14"/>
                <w:lang w:val="fr-BE"/>
              </w:rPr>
            </w:pPr>
          </w:p>
          <w:p w14:paraId="0B92F996" w14:textId="0BD4CFF8" w:rsidR="00942C8C" w:rsidRDefault="00942C8C" w:rsidP="005D2214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fr-BE"/>
              </w:rPr>
            </w:pPr>
            <w:r>
              <w:rPr>
                <w:rFonts w:ascii="Arial" w:hAnsi="Arial" w:cs="Arial"/>
                <w:b/>
                <w:noProof/>
                <w:color w:val="41ADA9" w:themeColor="accent1" w:themeShade="BF"/>
                <w:lang w:val="nl-BE" w:eastAsia="nl-BE"/>
              </w:rPr>
              <w:drawing>
                <wp:inline distT="0" distB="0" distL="0" distR="0" wp14:anchorId="7E3B180F" wp14:editId="7DB1D447">
                  <wp:extent cx="2158901" cy="3616317"/>
                  <wp:effectExtent l="0" t="0" r="0" b="381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te Lhiving folder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2" t="-990"/>
                          <a:stretch/>
                        </pic:blipFill>
                        <pic:spPr bwMode="auto">
                          <a:xfrm>
                            <a:off x="0" y="0"/>
                            <a:ext cx="2169492" cy="3634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B0F08F" w14:textId="77777777" w:rsidR="00942C8C" w:rsidRPr="00105400" w:rsidRDefault="00942C8C" w:rsidP="005B09F2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</w:pPr>
            <w:r w:rsidRPr="00105400"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>Vzw Lhiving</w:t>
            </w:r>
          </w:p>
          <w:p w14:paraId="57096A00" w14:textId="77777777" w:rsidR="00942C8C" w:rsidRPr="00105400" w:rsidRDefault="00942C8C" w:rsidP="005B09F2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>Rue du Pôle</w:t>
            </w:r>
            <w:r w:rsidRPr="00105400"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 xml:space="preserve"> 2</w:t>
            </w:r>
          </w:p>
          <w:p w14:paraId="1F3469DA" w14:textId="5128B789" w:rsidR="00942C8C" w:rsidRPr="00105400" w:rsidRDefault="00942C8C" w:rsidP="005B09F2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</w:pPr>
            <w:r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 xml:space="preserve">1210 </w:t>
            </w:r>
            <w:r w:rsidR="007E26CE"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>Bruxelles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lang w:val="fr-BE"/>
              </w:rPr>
              <w:t xml:space="preserve"> </w:t>
            </w:r>
          </w:p>
          <w:p w14:paraId="4396BD3D" w14:textId="052C8706" w:rsidR="00942C8C" w:rsidRPr="00A77124" w:rsidRDefault="00942C8C" w:rsidP="00A77124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  <w:r w:rsidRPr="00A77124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Avec la STIB: arrêt Botanique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 xml:space="preserve"> &amp; Madou</w:t>
            </w:r>
          </w:p>
          <w:p w14:paraId="08E694B8" w14:textId="77777777" w:rsidR="00942C8C" w:rsidRPr="00A77124" w:rsidRDefault="00942C8C" w:rsidP="00A77124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  <w:r w:rsidRPr="00A77124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Métro : Ligne 2 et 6</w:t>
            </w:r>
          </w:p>
          <w:p w14:paraId="10E41C3B" w14:textId="77777777" w:rsidR="00942C8C" w:rsidRPr="00BB256D" w:rsidRDefault="00942C8C" w:rsidP="00A77124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</w:pPr>
            <w:r w:rsidRPr="00BB256D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fr-BE"/>
              </w:rPr>
              <w:t>Tram &amp; bus: Trams 92 et 93, Bus 61</w:t>
            </w:r>
          </w:p>
          <w:p w14:paraId="1A1BBE8E" w14:textId="3632EB42" w:rsidR="00942C8C" w:rsidRPr="00BC6ABB" w:rsidRDefault="00942C8C" w:rsidP="005B09F2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nl-BE"/>
              </w:rPr>
            </w:pPr>
            <w:r w:rsidRPr="00942C8C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en-US"/>
              </w:rPr>
              <w:t xml:space="preserve"> </w:t>
            </w:r>
            <w:r w:rsidRPr="00BC6ABB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nl-BE"/>
              </w:rPr>
              <w:t xml:space="preserve">De Lijn: arrêt </w:t>
            </w:r>
            <w:r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nl-BE"/>
              </w:rPr>
              <w:t>Botanique</w:t>
            </w:r>
          </w:p>
          <w:p w14:paraId="356A0D20" w14:textId="77777777" w:rsidR="00942C8C" w:rsidRPr="00BC6ABB" w:rsidRDefault="00942C8C" w:rsidP="00A77124">
            <w:pPr>
              <w:spacing w:line="240" w:lineRule="auto"/>
              <w:jc w:val="center"/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nl-BE"/>
              </w:rPr>
            </w:pPr>
            <w:r w:rsidRPr="00BC6ABB">
              <w:rPr>
                <w:rFonts w:ascii="Arial" w:hAnsi="Arial" w:cs="Arial"/>
                <w:b/>
                <w:color w:val="41ADA9" w:themeColor="accent1" w:themeShade="BF"/>
                <w:sz w:val="16"/>
                <w:szCs w:val="16"/>
                <w:lang w:val="nl-BE"/>
              </w:rPr>
              <w:t>Bus :  270 , 271 , 272 , 358 , 470 , 620</w:t>
            </w:r>
          </w:p>
          <w:p w14:paraId="40865FAA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7E10CAD4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6542318E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37740F3F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7A79A49F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27AD6591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421E449E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1E3B2C2E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5F1A9ED3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1B4BF4BF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4BF91309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  <w:p w14:paraId="2D5C1D55" w14:textId="77777777" w:rsidR="00942C8C" w:rsidRPr="00BC6ABB" w:rsidRDefault="00942C8C" w:rsidP="00AC1A5F">
            <w:pPr>
              <w:jc w:val="center"/>
              <w:rPr>
                <w:rFonts w:ascii="Arial" w:hAnsi="Arial" w:cs="Arial"/>
                <w:b/>
                <w:color w:val="41ADA9" w:themeColor="accent1" w:themeShade="BF"/>
                <w:lang w:val="nl-BE"/>
              </w:rPr>
            </w:pPr>
          </w:p>
        </w:tc>
      </w:tr>
    </w:tbl>
    <w:p w14:paraId="5A5ABAE9" w14:textId="26B7B043" w:rsidR="00942C8C" w:rsidRPr="00B9567B" w:rsidRDefault="00CF554D" w:rsidP="00CF554D">
      <w:pPr>
        <w:pStyle w:val="Kop2"/>
        <w:jc w:val="center"/>
        <w:rPr>
          <w:color w:val="41ADA9" w:themeColor="accent1" w:themeShade="BF"/>
        </w:rPr>
      </w:pPr>
      <w:r w:rsidRPr="00CF554D">
        <w:rPr>
          <w:rFonts w:ascii="Arial" w:eastAsiaTheme="minorHAnsi" w:hAnsi="Arial" w:cs="Arial"/>
          <w:bCs w:val="0"/>
          <w:noProof/>
          <w:color w:val="41ADA9" w:themeColor="accent1" w:themeShade="BF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D2DE" wp14:editId="281B8047">
                <wp:simplePos x="0" y="0"/>
                <wp:positionH relativeFrom="column">
                  <wp:posOffset>2988310</wp:posOffset>
                </wp:positionH>
                <wp:positionV relativeFrom="paragraph">
                  <wp:posOffset>222250</wp:posOffset>
                </wp:positionV>
                <wp:extent cx="363220" cy="6337935"/>
                <wp:effectExtent l="0" t="0" r="17780" b="24765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6337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FE03" w14:textId="08DC2D7A" w:rsidR="00CF554D" w:rsidRPr="00254CE2" w:rsidRDefault="00CF554D" w:rsidP="00CF554D">
                            <w:pP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Avec le soutien de</w:t>
                            </w:r>
                            <w:r w:rsidRPr="00254CE2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 xml:space="preserve">: 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la commission Communre de la Région Bruxelles-Capitale  - V</w:t>
                            </w:r>
                            <w:r w:rsidRPr="00254CE2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laamse Gemeenschapscommissie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r w:rsidRPr="00254CE2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–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 xml:space="preserve"> Bruxelles Région  - </w:t>
                            </w:r>
                            <w:r w:rsidR="003375B4">
                              <w:rPr>
                                <w:color w:val="002060"/>
                                <w:sz w:val="12"/>
                                <w:szCs w:val="12"/>
                                <w:lang w:val="nl-BE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2" o:spid="_x0000_s1028" type="#_x0000_t202" style="position:absolute;left:0;text-align:left;margin-left:235.3pt;margin-top:17.5pt;width:28.6pt;height:4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" fillcolor="window" strokeweight=".5pt">
                <v:textbox style="layout-flow:vertical;mso-layout-flow-alt:bottom-to-top">
                  <w:txbxContent>
                    <w:p w14:paraId="555AFE03" w14:textId="08DC2D7A" w:rsidR="00CF554D" w:rsidRPr="00254CE2" w:rsidRDefault="00CF554D" w:rsidP="00CF554D">
                      <w:pPr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>Avec le soutien de</w:t>
                      </w:r>
                      <w:r w:rsidRPr="00254CE2"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 xml:space="preserve">: </w:t>
                      </w:r>
                      <w:r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>la commission Communre de la Région Bruxelles-Capitale  - V</w:t>
                      </w:r>
                      <w:r w:rsidRPr="00254CE2"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>laamse Gemeenschapscommissie</w:t>
                      </w:r>
                      <w:r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r w:rsidRPr="00254CE2"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>–</w:t>
                      </w:r>
                      <w:r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 xml:space="preserve"> Bruxelles Région  - </w:t>
                      </w:r>
                      <w:r w:rsidR="003375B4">
                        <w:rPr>
                          <w:color w:val="002060"/>
                          <w:sz w:val="12"/>
                          <w:szCs w:val="12"/>
                          <w:lang w:val="nl-B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42C8C" w:rsidRPr="00B9567B">
        <w:rPr>
          <w:noProof/>
          <w:color w:val="41ADA9" w:themeColor="accent1" w:themeShade="BF"/>
          <w:lang w:val="nl-BE" w:eastAsia="nl-BE"/>
        </w:rPr>
        <w:drawing>
          <wp:inline distT="0" distB="0" distL="0" distR="0" wp14:anchorId="1319C248" wp14:editId="6FF1BE39">
            <wp:extent cx="2390140" cy="88392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15B34" w14:textId="092025F9" w:rsidR="00942C8C" w:rsidRPr="007E26CE" w:rsidRDefault="007E26CE" w:rsidP="00CF554D">
      <w:pPr>
        <w:pStyle w:val="Website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7E26CE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Habitez-vous dans la Bruxelles Capitale ?</w:t>
      </w:r>
    </w:p>
    <w:p w14:paraId="45D4BC92" w14:textId="77777777" w:rsidR="00942C8C" w:rsidRPr="00B9567B" w:rsidRDefault="00942C8C" w:rsidP="00CF554D">
      <w:pPr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Souffrez-vous d’une maladie chronique ou grave et êtes-vous dans une situation difficile?</w:t>
      </w:r>
    </w:p>
    <w:p w14:paraId="0D530F59" w14:textId="77777777" w:rsidR="00942C8C" w:rsidRPr="00B9567B" w:rsidRDefault="00942C8C" w:rsidP="00CF554D">
      <w:pPr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Souhaite</w:t>
      </w:r>
      <w:r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z-vous en parler en toute discré</w:t>
      </w: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tion?</w:t>
      </w:r>
      <w:bookmarkStart w:id="0" w:name="_GoBack"/>
      <w:bookmarkEnd w:id="0"/>
    </w:p>
    <w:p w14:paraId="468088CC" w14:textId="77777777" w:rsidR="00942C8C" w:rsidRPr="00B9567B" w:rsidRDefault="00942C8C" w:rsidP="00CF554D">
      <w:pPr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Avez-vous besoin d’aide dans vos démarches administratives?</w:t>
      </w:r>
    </w:p>
    <w:p w14:paraId="4C0CCE2E" w14:textId="77777777" w:rsidR="00942C8C" w:rsidRPr="00B9567B" w:rsidRDefault="00942C8C" w:rsidP="00CF554D">
      <w:pPr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Etes-vous à la rech</w:t>
      </w:r>
      <w:r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erche d’un logement convenable?</w:t>
      </w:r>
    </w:p>
    <w:p w14:paraId="3A808416" w14:textId="139B055E" w:rsidR="00942C8C" w:rsidRPr="00CF554D" w:rsidRDefault="00942C8C" w:rsidP="00CF554D">
      <w:pPr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 xml:space="preserve">Souhaitez-vous rencontrer d’autres personnes </w:t>
      </w:r>
      <w:r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qui sont dans la même situation</w:t>
      </w:r>
      <w:r w:rsidRPr="00B9567B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?</w:t>
      </w:r>
    </w:p>
    <w:p w14:paraId="219355AD" w14:textId="5F6639FE" w:rsidR="00942C8C" w:rsidRPr="00CF554D" w:rsidRDefault="00942C8C" w:rsidP="00CF554D">
      <w:pPr>
        <w:jc w:val="center"/>
        <w:rPr>
          <w:rFonts w:ascii="Arial" w:hAnsi="Arial" w:cs="Arial"/>
          <w:b/>
          <w:color w:val="FD9343"/>
          <w:sz w:val="32"/>
          <w:lang w:val="en-US"/>
        </w:rPr>
      </w:pPr>
      <w:r w:rsidRPr="00942C8C">
        <w:rPr>
          <w:rFonts w:ascii="Arial" w:hAnsi="Arial" w:cs="Arial"/>
          <w:b/>
          <w:color w:val="FD9343"/>
          <w:sz w:val="32"/>
          <w:lang w:val="en-US"/>
        </w:rPr>
        <w:t>INFO?</w:t>
      </w:r>
    </w:p>
    <w:p w14:paraId="2C4A8153" w14:textId="77777777" w:rsidR="00942C8C" w:rsidRPr="00F26FB2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en-US"/>
        </w:rPr>
      </w:pPr>
      <w:r w:rsidRPr="00F26FB2">
        <w:rPr>
          <w:rFonts w:ascii="Arial" w:hAnsi="Arial" w:cs="Arial"/>
          <w:b/>
          <w:color w:val="41ADA9" w:themeColor="accent1" w:themeShade="BF"/>
          <w:sz w:val="18"/>
          <w:szCs w:val="18"/>
          <w:lang w:val="en-US"/>
        </w:rPr>
        <w:t>Asbl Lhiving</w:t>
      </w:r>
    </w:p>
    <w:p w14:paraId="41501ED3" w14:textId="77777777" w:rsidR="00942C8C" w:rsidRPr="00F26FB2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en-US"/>
        </w:rPr>
      </w:pPr>
      <w:r w:rsidRPr="00F26FB2">
        <w:rPr>
          <w:rFonts w:ascii="Arial" w:hAnsi="Arial" w:cs="Arial"/>
          <w:b/>
          <w:color w:val="41ADA9" w:themeColor="accent1" w:themeShade="BF"/>
          <w:sz w:val="18"/>
          <w:szCs w:val="18"/>
          <w:lang w:val="en-US"/>
        </w:rPr>
        <w:t>Rue du Pôle 2</w:t>
      </w:r>
    </w:p>
    <w:p w14:paraId="39BB5E0B" w14:textId="233F1FB9" w:rsidR="00942C8C" w:rsidRPr="00105400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nl-BE"/>
        </w:rPr>
      </w:pPr>
      <w:r>
        <w:rPr>
          <w:rFonts w:ascii="Arial" w:hAnsi="Arial" w:cs="Arial"/>
          <w:b/>
          <w:color w:val="41ADA9" w:themeColor="accent1" w:themeShade="BF"/>
          <w:sz w:val="18"/>
          <w:szCs w:val="18"/>
          <w:lang w:val="nl-BE"/>
        </w:rPr>
        <w:t xml:space="preserve">1210 </w:t>
      </w:r>
      <w:r w:rsidR="007E26CE">
        <w:rPr>
          <w:rFonts w:ascii="Arial" w:hAnsi="Arial" w:cs="Arial"/>
          <w:b/>
          <w:color w:val="41ADA9" w:themeColor="accent1" w:themeShade="BF"/>
          <w:sz w:val="18"/>
          <w:szCs w:val="18"/>
          <w:lang w:val="nl-BE"/>
        </w:rPr>
        <w:t>Bruxelles</w:t>
      </w:r>
    </w:p>
    <w:p w14:paraId="64139A38" w14:textId="034DEC13" w:rsidR="00942C8C" w:rsidRPr="00314A21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314A21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Tel 02 201 14 19</w:t>
      </w:r>
    </w:p>
    <w:p w14:paraId="5F104875" w14:textId="77777777" w:rsidR="00942C8C" w:rsidRPr="00314A21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314A21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www.lhiving.be</w:t>
      </w:r>
    </w:p>
    <w:p w14:paraId="0EB8A2D9" w14:textId="77777777" w:rsidR="00942C8C" w:rsidRPr="00314A21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</w:pPr>
      <w:r w:rsidRPr="00314A21">
        <w:rPr>
          <w:rFonts w:ascii="Arial" w:hAnsi="Arial" w:cs="Arial"/>
          <w:b/>
          <w:color w:val="41ADA9" w:themeColor="accent1" w:themeShade="BF"/>
          <w:sz w:val="18"/>
          <w:szCs w:val="18"/>
          <w:lang w:val="fr-BE"/>
        </w:rPr>
        <w:t>info@lhiving.be</w:t>
      </w:r>
    </w:p>
    <w:p w14:paraId="5C4C195A" w14:textId="77777777" w:rsidR="00942C8C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6"/>
          <w:szCs w:val="20"/>
        </w:rPr>
      </w:pPr>
      <w:r>
        <w:rPr>
          <w:rFonts w:ascii="Arial" w:hAnsi="Arial" w:cs="Arial"/>
          <w:b/>
          <w:color w:val="41ADA9" w:themeColor="accent1" w:themeShade="BF"/>
          <w:sz w:val="16"/>
          <w:szCs w:val="20"/>
          <w:lang w:val="fr-BE"/>
        </w:rPr>
        <w:t>Lundi</w:t>
      </w:r>
      <w:r>
        <w:rPr>
          <w:rFonts w:ascii="Arial" w:hAnsi="Arial" w:cs="Arial"/>
          <w:b/>
          <w:color w:val="41ADA9" w:themeColor="accent1" w:themeShade="BF"/>
          <w:sz w:val="16"/>
          <w:szCs w:val="20"/>
        </w:rPr>
        <w:t xml:space="preserve"> – jeudi de</w:t>
      </w:r>
      <w:r w:rsidRPr="00B9567B">
        <w:rPr>
          <w:rFonts w:ascii="Arial" w:hAnsi="Arial" w:cs="Arial"/>
          <w:b/>
          <w:color w:val="41ADA9" w:themeColor="accent1" w:themeShade="BF"/>
          <w:sz w:val="16"/>
          <w:szCs w:val="20"/>
        </w:rPr>
        <w:t xml:space="preserve"> 9</w:t>
      </w:r>
      <w:r>
        <w:rPr>
          <w:rFonts w:ascii="Arial" w:hAnsi="Arial" w:cs="Arial"/>
          <w:b/>
          <w:color w:val="41ADA9" w:themeColor="accent1" w:themeShade="BF"/>
          <w:sz w:val="16"/>
          <w:szCs w:val="20"/>
        </w:rPr>
        <w:t>hu – 16h sauf le mardi matin</w:t>
      </w:r>
    </w:p>
    <w:p w14:paraId="32A731B4" w14:textId="16F7A94F" w:rsidR="00CF554D" w:rsidRDefault="00942C8C" w:rsidP="00CF554D">
      <w:pPr>
        <w:spacing w:line="240" w:lineRule="auto"/>
        <w:jc w:val="center"/>
        <w:rPr>
          <w:rFonts w:ascii="Arial" w:hAnsi="Arial" w:cs="Arial"/>
          <w:b/>
          <w:color w:val="41ADA9" w:themeColor="accent1" w:themeShade="BF"/>
          <w:sz w:val="16"/>
          <w:szCs w:val="20"/>
        </w:rPr>
      </w:pPr>
      <w:r>
        <w:rPr>
          <w:rFonts w:ascii="Arial" w:hAnsi="Arial" w:cs="Arial"/>
          <w:b/>
          <w:color w:val="41ADA9" w:themeColor="accent1" w:themeShade="BF"/>
          <w:sz w:val="16"/>
          <w:szCs w:val="20"/>
        </w:rPr>
        <w:t>Vendredi</w:t>
      </w:r>
      <w:r w:rsidR="00CF554D">
        <w:rPr>
          <w:rFonts w:ascii="Arial" w:hAnsi="Arial" w:cs="Arial"/>
          <w:b/>
          <w:color w:val="41ADA9" w:themeColor="accent1" w:themeShade="BF"/>
          <w:sz w:val="16"/>
          <w:szCs w:val="20"/>
        </w:rPr>
        <w:t xml:space="preserve"> et vacances scolaire de 9h-16</w:t>
      </w:r>
    </w:p>
    <w:p w14:paraId="3626F6E5" w14:textId="64051B52" w:rsidR="00CF554D" w:rsidRPr="00B9567B" w:rsidRDefault="00CF554D" w:rsidP="00CF554D">
      <w:pPr>
        <w:spacing w:line="240" w:lineRule="auto"/>
        <w:rPr>
          <w:rFonts w:ascii="Arial" w:hAnsi="Arial" w:cs="Arial"/>
          <w:b/>
          <w:color w:val="41ADA9" w:themeColor="accent1" w:themeShade="BF"/>
          <w:sz w:val="16"/>
          <w:szCs w:val="20"/>
        </w:rPr>
      </w:pPr>
      <w:r>
        <w:rPr>
          <w:rFonts w:ascii="Arial" w:hAnsi="Arial" w:cs="Arial"/>
          <w:noProof/>
          <w:color w:val="41ADA9" w:themeColor="accent1" w:themeShade="BF"/>
          <w:sz w:val="20"/>
          <w:lang w:val="nl-BE" w:eastAsia="nl-BE"/>
        </w:rPr>
        <w:drawing>
          <wp:inline distT="0" distB="0" distL="0" distR="0" wp14:anchorId="5F2F5471" wp14:editId="35C75907">
            <wp:extent cx="404373" cy="398834"/>
            <wp:effectExtent l="0" t="0" r="0" b="127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3" cy="398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ADA9" w:themeColor="accent1" w:themeShade="BF"/>
          <w:sz w:val="20"/>
          <w:lang w:val="nl-BE" w:eastAsia="nl-BE"/>
        </w:rPr>
        <w:drawing>
          <wp:inline distT="0" distB="0" distL="0" distR="0" wp14:anchorId="2B52CAEF" wp14:editId="22400EEA">
            <wp:extent cx="554476" cy="554476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X_20190202_10592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6" cy="56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400">
        <w:rPr>
          <w:rFonts w:ascii="Arial" w:hAnsi="Arial" w:cs="Arial"/>
          <w:noProof/>
          <w:color w:val="41ADA9" w:themeColor="accent1" w:themeShade="BF"/>
          <w:sz w:val="20"/>
          <w:lang w:val="nl-BE" w:eastAsia="nl-BE"/>
        </w:rPr>
        <w:drawing>
          <wp:inline distT="0" distB="0" distL="0" distR="0" wp14:anchorId="32F5FF71" wp14:editId="2255660C">
            <wp:extent cx="1468876" cy="320464"/>
            <wp:effectExtent l="0" t="0" r="0" b="3810"/>
            <wp:docPr id="41" name="Afbeelding 41" descr="Afbeeldingsresultaat voor logo gemeenschappelijke gemeenschapscommi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gemeenschappelijke gemeenschapscommiss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71" cy="3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7CF6" w14:textId="59CE073C" w:rsidR="00050FA7" w:rsidRPr="00F42A3B" w:rsidRDefault="00050FA7" w:rsidP="00942C8C">
      <w:pPr>
        <w:rPr>
          <w:rFonts w:ascii="Arial" w:hAnsi="Arial" w:cs="Arial"/>
          <w:sz w:val="18"/>
          <w:szCs w:val="40"/>
          <w:lang w:val="nl-BE"/>
        </w:rPr>
      </w:pPr>
    </w:p>
    <w:sectPr w:rsidR="00050FA7" w:rsidRPr="00F42A3B" w:rsidSect="00F647D4">
      <w:headerReference w:type="default" r:id="rId23"/>
      <w:footerReference w:type="default" r:id="rId24"/>
      <w:footerReference w:type="first" r:id="rId25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378B" w14:textId="77777777" w:rsidR="0077749F" w:rsidRDefault="0077749F" w:rsidP="0037743C">
      <w:pPr>
        <w:spacing w:after="0" w:line="240" w:lineRule="auto"/>
      </w:pPr>
      <w:r>
        <w:separator/>
      </w:r>
    </w:p>
  </w:endnote>
  <w:endnote w:type="continuationSeparator" w:id="0">
    <w:p w14:paraId="5F5DC3D0" w14:textId="77777777" w:rsidR="0077749F" w:rsidRDefault="0077749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3FC0" w14:textId="2F8C11A9" w:rsidR="000E2C45" w:rsidRPr="00AA5DA0" w:rsidRDefault="003A6A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2B3E4" wp14:editId="5F7ABAC5">
              <wp:simplePos x="0" y="0"/>
              <wp:positionH relativeFrom="page">
                <wp:align>left</wp:align>
              </wp:positionH>
              <wp:positionV relativeFrom="paragraph">
                <wp:posOffset>141863</wp:posOffset>
              </wp:positionV>
              <wp:extent cx="10794494" cy="138936"/>
              <wp:effectExtent l="0" t="0" r="26035" b="13970"/>
              <wp:wrapNone/>
              <wp:docPr id="10" name="Rechtho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4494" cy="138936"/>
                      </a:xfrm>
                      <a:prstGeom prst="rect">
                        <a:avLst/>
                      </a:prstGeom>
                      <a:solidFill>
                        <a:srgbClr val="74CBC8"/>
                      </a:solidFill>
                      <a:ln w="12700" cap="flat" cmpd="sng" algn="ctr">
                        <a:solidFill>
                          <a:srgbClr val="74CBC8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E1D101" id="Rechthoek 10" o:spid="_x0000_s1026" style="position:absolute;margin-left:0;margin-top:11.15pt;width:849.95pt;height:10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" fillcolor="#74cbc8" strokecolor="#539592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D0CB" w14:textId="77777777" w:rsidR="000E2C45" w:rsidRPr="000E2C45" w:rsidRDefault="00AC1A5F" w:rsidP="000E2C45">
    <w:pPr>
      <w:pStyle w:val="Voettekst"/>
      <w:tabs>
        <w:tab w:val="left" w:pos="10513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3AE23" wp14:editId="0EA931E6">
              <wp:simplePos x="0" y="0"/>
              <wp:positionH relativeFrom="page">
                <wp:posOffset>-162732</wp:posOffset>
              </wp:positionH>
              <wp:positionV relativeFrom="paragraph">
                <wp:posOffset>197205</wp:posOffset>
              </wp:positionV>
              <wp:extent cx="10848555" cy="141239"/>
              <wp:effectExtent l="0" t="0" r="10160" b="1143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8555" cy="141239"/>
                      </a:xfrm>
                      <a:prstGeom prst="rect">
                        <a:avLst/>
                      </a:prstGeom>
                      <a:solidFill>
                        <a:srgbClr val="74CBC8"/>
                      </a:solidFill>
                      <a:ln w="12700" cap="flat" cmpd="sng" algn="ctr">
                        <a:solidFill>
                          <a:srgbClr val="74CBC8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9F0FB54" id="Rechthoek 11" o:spid="_x0000_s1026" style="position:absolute;margin-left:-12.8pt;margin-top:15.55pt;width:854.2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" fillcolor="#74cbc8" strokecolor="#539592" strokeweight="1pt">
              <w10:wrap anchorx="page"/>
            </v:rect>
          </w:pict>
        </mc:Fallback>
      </mc:AlternateContent>
    </w:r>
    <w:r w:rsidR="000E2C45">
      <w:rPr>
        <w:lang w:bidi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7F7C" w14:textId="77777777" w:rsidR="0077749F" w:rsidRDefault="0077749F" w:rsidP="0037743C">
      <w:pPr>
        <w:spacing w:after="0" w:line="240" w:lineRule="auto"/>
      </w:pPr>
      <w:r>
        <w:separator/>
      </w:r>
    </w:p>
  </w:footnote>
  <w:footnote w:type="continuationSeparator" w:id="0">
    <w:p w14:paraId="5718D0D8" w14:textId="77777777" w:rsidR="0077749F" w:rsidRDefault="0077749F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3896" w14:textId="77777777" w:rsidR="00AC1A5F" w:rsidRDefault="00AC1A5F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FE9CD" wp14:editId="156F4111">
              <wp:simplePos x="0" y="0"/>
              <wp:positionH relativeFrom="margin">
                <wp:posOffset>-800487</wp:posOffset>
              </wp:positionH>
              <wp:positionV relativeFrom="paragraph">
                <wp:posOffset>-103839</wp:posOffset>
              </wp:positionV>
              <wp:extent cx="10731909" cy="148849"/>
              <wp:effectExtent l="0" t="0" r="12700" b="22860"/>
              <wp:wrapNone/>
              <wp:docPr id="12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909" cy="148849"/>
                      </a:xfrm>
                      <a:prstGeom prst="rect">
                        <a:avLst/>
                      </a:prstGeom>
                      <a:solidFill>
                        <a:srgbClr val="74CBC8"/>
                      </a:solidFill>
                      <a:ln w="12700" cap="flat" cmpd="sng" algn="ctr">
                        <a:solidFill>
                          <a:srgbClr val="74CBC8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DA6F67B" id="Rechthoek 12" o:spid="_x0000_s1026" style="position:absolute;margin-left:-63.05pt;margin-top:-8.2pt;width:845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" fillcolor="#74cbc8" strokecolor="#539592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F650B1C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43174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BA0F9B"/>
    <w:multiLevelType w:val="hybridMultilevel"/>
    <w:tmpl w:val="CA2E004C"/>
    <w:lvl w:ilvl="0" w:tplc="B6BE0FE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A36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0A"/>
    <w:rsid w:val="00016C11"/>
    <w:rsid w:val="000425F6"/>
    <w:rsid w:val="00050FA7"/>
    <w:rsid w:val="00075279"/>
    <w:rsid w:val="000A7F79"/>
    <w:rsid w:val="000E2C45"/>
    <w:rsid w:val="00105400"/>
    <w:rsid w:val="00206800"/>
    <w:rsid w:val="00214611"/>
    <w:rsid w:val="00254CE2"/>
    <w:rsid w:val="00275195"/>
    <w:rsid w:val="0028309E"/>
    <w:rsid w:val="002F5ECB"/>
    <w:rsid w:val="00314A21"/>
    <w:rsid w:val="003270C5"/>
    <w:rsid w:val="003309C2"/>
    <w:rsid w:val="003375B4"/>
    <w:rsid w:val="0037380E"/>
    <w:rsid w:val="0037743C"/>
    <w:rsid w:val="003A6ABB"/>
    <w:rsid w:val="003E1E9B"/>
    <w:rsid w:val="00400FAF"/>
    <w:rsid w:val="00425687"/>
    <w:rsid w:val="004439D1"/>
    <w:rsid w:val="0045694D"/>
    <w:rsid w:val="0048709F"/>
    <w:rsid w:val="004A6704"/>
    <w:rsid w:val="004B7142"/>
    <w:rsid w:val="00504601"/>
    <w:rsid w:val="00523273"/>
    <w:rsid w:val="00555FE1"/>
    <w:rsid w:val="005B09F2"/>
    <w:rsid w:val="005C71CB"/>
    <w:rsid w:val="005D2214"/>
    <w:rsid w:val="005F496D"/>
    <w:rsid w:val="00632BB1"/>
    <w:rsid w:val="00636FE2"/>
    <w:rsid w:val="006770AA"/>
    <w:rsid w:val="0069002D"/>
    <w:rsid w:val="00690E15"/>
    <w:rsid w:val="006974C4"/>
    <w:rsid w:val="00704FD6"/>
    <w:rsid w:val="00712321"/>
    <w:rsid w:val="00726D69"/>
    <w:rsid w:val="007327A6"/>
    <w:rsid w:val="00744A06"/>
    <w:rsid w:val="00747A4E"/>
    <w:rsid w:val="00751AA2"/>
    <w:rsid w:val="0077749F"/>
    <w:rsid w:val="007B03D6"/>
    <w:rsid w:val="007C325C"/>
    <w:rsid w:val="007C70E3"/>
    <w:rsid w:val="007E26CE"/>
    <w:rsid w:val="007F31E0"/>
    <w:rsid w:val="00856589"/>
    <w:rsid w:val="00856CA8"/>
    <w:rsid w:val="0085717C"/>
    <w:rsid w:val="008D0890"/>
    <w:rsid w:val="0090756B"/>
    <w:rsid w:val="009131F9"/>
    <w:rsid w:val="009244A0"/>
    <w:rsid w:val="00942C8C"/>
    <w:rsid w:val="0095470A"/>
    <w:rsid w:val="009775E0"/>
    <w:rsid w:val="009A462D"/>
    <w:rsid w:val="009C3321"/>
    <w:rsid w:val="00A01D2E"/>
    <w:rsid w:val="00A77124"/>
    <w:rsid w:val="00A84857"/>
    <w:rsid w:val="00A92C80"/>
    <w:rsid w:val="00AA5DA0"/>
    <w:rsid w:val="00AB6152"/>
    <w:rsid w:val="00AC1A5F"/>
    <w:rsid w:val="00AD4B64"/>
    <w:rsid w:val="00B529D9"/>
    <w:rsid w:val="00B70175"/>
    <w:rsid w:val="00B9567B"/>
    <w:rsid w:val="00BB256D"/>
    <w:rsid w:val="00BC6ABB"/>
    <w:rsid w:val="00C23197"/>
    <w:rsid w:val="00C833C9"/>
    <w:rsid w:val="00C974F0"/>
    <w:rsid w:val="00CA1864"/>
    <w:rsid w:val="00CC60BC"/>
    <w:rsid w:val="00CD1B39"/>
    <w:rsid w:val="00CD4ED2"/>
    <w:rsid w:val="00CE1E3B"/>
    <w:rsid w:val="00CF1B6A"/>
    <w:rsid w:val="00CF554D"/>
    <w:rsid w:val="00D2631E"/>
    <w:rsid w:val="00D43162"/>
    <w:rsid w:val="00D91EF3"/>
    <w:rsid w:val="00DC332A"/>
    <w:rsid w:val="00DF191C"/>
    <w:rsid w:val="00E36671"/>
    <w:rsid w:val="00E75E55"/>
    <w:rsid w:val="00E91284"/>
    <w:rsid w:val="00E938FB"/>
    <w:rsid w:val="00ED7C90"/>
    <w:rsid w:val="00F26FB2"/>
    <w:rsid w:val="00F32662"/>
    <w:rsid w:val="00F365FF"/>
    <w:rsid w:val="00F41B2C"/>
    <w:rsid w:val="00F42A3B"/>
    <w:rsid w:val="00F647D4"/>
    <w:rsid w:val="00F91541"/>
    <w:rsid w:val="00FA6428"/>
    <w:rsid w:val="00FB1F73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783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CA8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8"/>
    <w:qFormat/>
    <w:rsid w:val="00856CA8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Kop2">
    <w:name w:val="heading 2"/>
    <w:basedOn w:val="Standaard"/>
    <w:next w:val="Standaard"/>
    <w:link w:val="Kop2Char"/>
    <w:uiPriority w:val="8"/>
    <w:unhideWhenUsed/>
    <w:qFormat/>
    <w:rsid w:val="00856CA8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856CA8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856C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856CA8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856CA8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856C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856C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856CA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C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">
    <w:name w:val="Hosttabel"/>
    <w:basedOn w:val="Standaardtabel"/>
    <w:uiPriority w:val="99"/>
    <w:rsid w:val="00856CA8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CA8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A8"/>
    <w:rPr>
      <w:rFonts w:ascii="Segoe UI" w:hAnsi="Segoe UI" w:cs="Segoe UI"/>
    </w:rPr>
  </w:style>
  <w:style w:type="paragraph" w:customStyle="1" w:styleId="Blokkoptekst">
    <w:name w:val="Blokkoptekst"/>
    <w:basedOn w:val="Standaard"/>
    <w:uiPriority w:val="1"/>
    <w:qFormat/>
    <w:rsid w:val="00F647D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0"/>
      <w:szCs w:val="20"/>
    </w:rPr>
  </w:style>
  <w:style w:type="paragraph" w:styleId="Bloktekst">
    <w:name w:val="Block Text"/>
    <w:basedOn w:val="Standaard"/>
    <w:uiPriority w:val="2"/>
    <w:unhideWhenUsed/>
    <w:qFormat/>
    <w:rsid w:val="00856CA8"/>
    <w:pPr>
      <w:spacing w:line="252" w:lineRule="auto"/>
      <w:ind w:left="504" w:right="504"/>
    </w:pPr>
    <w:rPr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856CA8"/>
    <w:rPr>
      <w:rFonts w:ascii="Verdana" w:hAnsi="Verdana"/>
      <w:color w:val="808080"/>
    </w:rPr>
  </w:style>
  <w:style w:type="paragraph" w:customStyle="1" w:styleId="Ontvanger">
    <w:name w:val="Ontvanger"/>
    <w:basedOn w:val="Standaard"/>
    <w:uiPriority w:val="4"/>
    <w:qFormat/>
    <w:rsid w:val="00856CA8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vanafzender">
    <w:name w:val="Adres van afzender"/>
    <w:basedOn w:val="Standaard"/>
    <w:uiPriority w:val="3"/>
    <w:qFormat/>
    <w:rsid w:val="00856CA8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ard"/>
    <w:link w:val="TitelChar"/>
    <w:uiPriority w:val="5"/>
    <w:qFormat/>
    <w:rsid w:val="00856CA8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5"/>
    <w:rsid w:val="00856CA8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Ondertitel">
    <w:name w:val="Subtitle"/>
    <w:basedOn w:val="Standaard"/>
    <w:link w:val="OndertitelChar"/>
    <w:uiPriority w:val="6"/>
    <w:qFormat/>
    <w:rsid w:val="00856CA8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OndertitelChar">
    <w:name w:val="Ondertitel Char"/>
    <w:basedOn w:val="Standaardalinea-lettertype"/>
    <w:link w:val="Ondertitel"/>
    <w:uiPriority w:val="6"/>
    <w:rsid w:val="00856CA8"/>
    <w:rPr>
      <w:rFonts w:ascii="Verdana" w:hAnsi="Verdana"/>
      <w:color w:val="2B7471" w:themeColor="accent1" w:themeShade="80"/>
    </w:rPr>
  </w:style>
  <w:style w:type="character" w:customStyle="1" w:styleId="Kop1Char">
    <w:name w:val="Kop 1 Char"/>
    <w:basedOn w:val="Standaardalinea-lettertype"/>
    <w:link w:val="Kop1"/>
    <w:uiPriority w:val="8"/>
    <w:rsid w:val="00856CA8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Kop2Char">
    <w:name w:val="Kop 2 Char"/>
    <w:basedOn w:val="Standaardalinea-lettertype"/>
    <w:link w:val="Kop2"/>
    <w:uiPriority w:val="8"/>
    <w:rsid w:val="00856CA8"/>
    <w:rPr>
      <w:rFonts w:ascii="Verdana" w:eastAsiaTheme="majorEastAsia" w:hAnsi="Verdana" w:cstheme="majorBidi"/>
      <w:b/>
      <w:bCs/>
    </w:rPr>
  </w:style>
  <w:style w:type="paragraph" w:styleId="Citaat">
    <w:name w:val="Quote"/>
    <w:basedOn w:val="Standaard"/>
    <w:link w:val="CitaatChar"/>
    <w:uiPriority w:val="12"/>
    <w:unhideWhenUsed/>
    <w:qFormat/>
    <w:rsid w:val="00856CA8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atChar">
    <w:name w:val="Citaat Char"/>
    <w:basedOn w:val="Standaardalinea-lettertype"/>
    <w:link w:val="Citaat"/>
    <w:uiPriority w:val="12"/>
    <w:rsid w:val="00856CA8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jstopsomteken">
    <w:name w:val="List Bullet"/>
    <w:basedOn w:val="Standaard"/>
    <w:uiPriority w:val="10"/>
    <w:unhideWhenUsed/>
    <w:qFormat/>
    <w:rsid w:val="00856CA8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gegevens">
    <w:name w:val="Contactgegevens"/>
    <w:basedOn w:val="Standaard"/>
    <w:uiPriority w:val="13"/>
    <w:qFormat/>
    <w:rsid w:val="00856CA8"/>
    <w:pPr>
      <w:spacing w:after="0"/>
    </w:pPr>
  </w:style>
  <w:style w:type="paragraph" w:customStyle="1" w:styleId="Website">
    <w:name w:val="Website"/>
    <w:basedOn w:val="Standaard"/>
    <w:next w:val="Standaard"/>
    <w:uiPriority w:val="14"/>
    <w:qFormat/>
    <w:rsid w:val="00856CA8"/>
    <w:pPr>
      <w:spacing w:before="120"/>
    </w:pPr>
    <w:rPr>
      <w:color w:val="2B7471" w:themeColor="accent1" w:themeShade="80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856CA8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jstnummering">
    <w:name w:val="List Number"/>
    <w:basedOn w:val="Standaard"/>
    <w:uiPriority w:val="11"/>
    <w:unhideWhenUsed/>
    <w:rsid w:val="00856CA8"/>
    <w:pPr>
      <w:numPr>
        <w:numId w:val="4"/>
      </w:numPr>
      <w:tabs>
        <w:tab w:val="left" w:pos="360"/>
      </w:tabs>
      <w:spacing w:after="120"/>
    </w:pPr>
  </w:style>
  <w:style w:type="character" w:customStyle="1" w:styleId="Kop4Char">
    <w:name w:val="Kop 4 Char"/>
    <w:basedOn w:val="Standaardalinea-lettertype"/>
    <w:link w:val="Kop4"/>
    <w:uiPriority w:val="8"/>
    <w:semiHidden/>
    <w:rsid w:val="00856CA8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856CA8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856CA8"/>
    <w:rPr>
      <w:rFonts w:ascii="Verdana" w:eastAsiaTheme="majorEastAsia" w:hAnsi="Verdana" w:cstheme="majorBidi"/>
      <w:color w:val="2B7370" w:themeColor="accent1" w:themeShade="7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56CA8"/>
    <w:rPr>
      <w:rFonts w:ascii="Verdana" w:hAnsi="Verdana"/>
      <w:i/>
      <w:iCs/>
      <w:color w:val="2B7471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56CA8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56CA8"/>
    <w:rPr>
      <w:rFonts w:ascii="Verdana" w:hAnsi="Verdana"/>
      <w:i/>
      <w:iCs/>
      <w:color w:val="2B7471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56CA8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6CA8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56CA8"/>
  </w:style>
  <w:style w:type="paragraph" w:styleId="Plattetekst">
    <w:name w:val="Body Text"/>
    <w:basedOn w:val="Standaard"/>
    <w:link w:val="PlattetekstChar"/>
    <w:uiPriority w:val="99"/>
    <w:semiHidden/>
    <w:unhideWhenUsed/>
    <w:rsid w:val="00856C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56CA8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6CA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6CA8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56CA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56CA8"/>
    <w:rPr>
      <w:rFonts w:ascii="Verdana" w:hAnsi="Verdan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56CA8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56CA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56CA8"/>
    <w:rPr>
      <w:rFonts w:ascii="Verdana" w:hAnsi="Verdan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56CA8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56CA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56CA8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56CA8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56CA8"/>
    <w:rPr>
      <w:rFonts w:ascii="Verdana" w:hAnsi="Verdan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56CA8"/>
    <w:rPr>
      <w:rFonts w:ascii="Verdana" w:hAnsi="Verdana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CA8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56CA8"/>
    <w:rPr>
      <w:rFonts w:ascii="Verdana" w:hAnsi="Verdana"/>
    </w:rPr>
  </w:style>
  <w:style w:type="table" w:styleId="Kleurrijkraster">
    <w:name w:val="Colorful Grid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56CA8"/>
    <w:rPr>
      <w:rFonts w:ascii="Verdana" w:hAnsi="Verdan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CA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CA8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CA8"/>
    <w:rPr>
      <w:rFonts w:ascii="Verdana" w:hAnsi="Verdan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56CA8"/>
  </w:style>
  <w:style w:type="character" w:customStyle="1" w:styleId="DatumChar">
    <w:name w:val="Datum Char"/>
    <w:basedOn w:val="Standaardalinea-lettertype"/>
    <w:link w:val="Datum"/>
    <w:uiPriority w:val="99"/>
    <w:semiHidden/>
    <w:rsid w:val="00856CA8"/>
    <w:rPr>
      <w:rFonts w:ascii="Verdana" w:hAnsi="Verdan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56CA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56CA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56CA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56CA8"/>
    <w:rPr>
      <w:rFonts w:ascii="Verdana" w:hAnsi="Verdana"/>
    </w:rPr>
  </w:style>
  <w:style w:type="character" w:styleId="Nadruk">
    <w:name w:val="Emphasis"/>
    <w:basedOn w:val="Standaardalinea-lettertype"/>
    <w:uiPriority w:val="20"/>
    <w:semiHidden/>
    <w:unhideWhenUsed/>
    <w:qFormat/>
    <w:rsid w:val="00856CA8"/>
    <w:rPr>
      <w:rFonts w:ascii="Verdana" w:hAnsi="Verdan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6CA8"/>
    <w:rPr>
      <w:rFonts w:ascii="Verdana" w:hAnsi="Verdan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56C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56CA8"/>
    <w:pPr>
      <w:spacing w:after="0" w:line="240" w:lineRule="auto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6CA8"/>
    <w:rPr>
      <w:rFonts w:ascii="Verdana" w:hAnsi="Verdana"/>
      <w:color w:val="68538F" w:themeColor="accent5" w:themeShade="B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56CA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CA8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6CA8"/>
    <w:rPr>
      <w:rFonts w:ascii="Verdana" w:hAnsi="Verdana"/>
      <w:szCs w:val="20"/>
    </w:rPr>
  </w:style>
  <w:style w:type="table" w:customStyle="1" w:styleId="GridTable1Light">
    <w:name w:val="Grid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56CA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CA8"/>
    <w:rPr>
      <w:rFonts w:ascii="Verdana" w:hAnsi="Verdana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856CA8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856CA8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856CA8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56CA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56CA8"/>
    <w:rPr>
      <w:rFonts w:ascii="Verdana" w:hAnsi="Verdan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6CA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56CA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yperlink">
    <w:name w:val="Hyperlink"/>
    <w:basedOn w:val="Standaardalinea-lettertype"/>
    <w:uiPriority w:val="99"/>
    <w:unhideWhenUsed/>
    <w:rsid w:val="00856CA8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56CA8"/>
    <w:rPr>
      <w:rFonts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56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Lijst">
    <w:name w:val="List"/>
    <w:basedOn w:val="Standaard"/>
    <w:uiPriority w:val="99"/>
    <w:semiHidden/>
    <w:unhideWhenUsed/>
    <w:rsid w:val="00856CA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56CA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56CA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56CA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56CA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56CA8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56CA8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56CA8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56CA8"/>
    <w:pPr>
      <w:numPr>
        <w:numId w:val="9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56CA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56CA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56CA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56CA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56CA8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56CA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56CA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56CA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56CA8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56CA8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56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56CA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56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56CA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Geenafstand">
    <w:name w:val="No Spacing"/>
    <w:uiPriority w:val="7"/>
    <w:qFormat/>
    <w:rsid w:val="00856CA8"/>
    <w:pPr>
      <w:spacing w:after="0" w:line="240" w:lineRule="auto"/>
    </w:pPr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56CA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56CA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56CA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56CA8"/>
    <w:rPr>
      <w:rFonts w:ascii="Verdana" w:hAnsi="Verdana"/>
    </w:rPr>
  </w:style>
  <w:style w:type="character" w:styleId="Paginanummer">
    <w:name w:val="pag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table" w:customStyle="1" w:styleId="PlainTable1">
    <w:name w:val="Plain Table 1"/>
    <w:basedOn w:val="Standaardtabel"/>
    <w:uiPriority w:val="41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6CA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56CA8"/>
  </w:style>
  <w:style w:type="character" w:customStyle="1" w:styleId="AanhefChar">
    <w:name w:val="Aanhef Char"/>
    <w:basedOn w:val="Standaardalinea-lettertype"/>
    <w:link w:val="Aanhef"/>
    <w:uiPriority w:val="99"/>
    <w:semiHidden/>
    <w:rsid w:val="00856CA8"/>
    <w:rPr>
      <w:rFonts w:ascii="Verdana" w:hAnsi="Verdan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56CA8"/>
    <w:rPr>
      <w:rFonts w:ascii="Verdana" w:hAnsi="Verdana"/>
    </w:rPr>
  </w:style>
  <w:style w:type="character" w:styleId="Zwaar">
    <w:name w:val="Strong"/>
    <w:basedOn w:val="Standaardalinea-lettertype"/>
    <w:uiPriority w:val="22"/>
    <w:semiHidden/>
    <w:unhideWhenUsed/>
    <w:rsid w:val="00856CA8"/>
    <w:rPr>
      <w:rFonts w:ascii="Verdana" w:hAnsi="Verdana"/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56CA8"/>
    <w:rPr>
      <w:rFonts w:ascii="Verdana" w:hAnsi="Verdan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56CA8"/>
    <w:rPr>
      <w:rFonts w:ascii="Verdana" w:hAnsi="Verdana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56C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56C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56C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56C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56C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56C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56C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56C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56C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56C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56C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56C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56C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56C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856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56C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56C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56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56CA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56CA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56C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56C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56C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5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56C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6C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56CA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56CA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56CA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56CA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56CA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56CA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56CA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56CA8"/>
    <w:pPr>
      <w:spacing w:after="100"/>
      <w:ind w:left="1760"/>
    </w:pPr>
  </w:style>
  <w:style w:type="character" w:customStyle="1" w:styleId="Mention">
    <w:name w:val="Mention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856CA8"/>
    <w:pPr>
      <w:numPr>
        <w:numId w:val="15"/>
      </w:numPr>
    </w:pPr>
  </w:style>
  <w:style w:type="numbering" w:styleId="1ai">
    <w:name w:val="Outline List 1"/>
    <w:basedOn w:val="Geenlijst"/>
    <w:uiPriority w:val="99"/>
    <w:semiHidden/>
    <w:unhideWhenUsed/>
    <w:rsid w:val="00856CA8"/>
    <w:pPr>
      <w:numPr>
        <w:numId w:val="16"/>
      </w:numPr>
    </w:pPr>
  </w:style>
  <w:style w:type="character" w:customStyle="1" w:styleId="Hashtag">
    <w:name w:val="Hashtag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856CA8"/>
    <w:pPr>
      <w:numPr>
        <w:numId w:val="17"/>
      </w:numPr>
    </w:pPr>
  </w:style>
  <w:style w:type="character" w:customStyle="1" w:styleId="SmartHyperlink">
    <w:name w:val="Smart Hyperlink"/>
    <w:basedOn w:val="Standaardalinea-lettertype"/>
    <w:uiPriority w:val="99"/>
    <w:semiHidden/>
    <w:unhideWhenUsed/>
    <w:rsid w:val="00856CA8"/>
    <w:rPr>
      <w:rFonts w:ascii="Verdana" w:hAnsi="Verdana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6CA8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CA8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8"/>
    <w:qFormat/>
    <w:rsid w:val="00856CA8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Kop2">
    <w:name w:val="heading 2"/>
    <w:basedOn w:val="Standaard"/>
    <w:next w:val="Standaard"/>
    <w:link w:val="Kop2Char"/>
    <w:uiPriority w:val="8"/>
    <w:unhideWhenUsed/>
    <w:qFormat/>
    <w:rsid w:val="00856CA8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856CA8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856C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856CA8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856CA8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856C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856C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856CA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C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">
    <w:name w:val="Hosttabel"/>
    <w:basedOn w:val="Standaardtabel"/>
    <w:uiPriority w:val="99"/>
    <w:rsid w:val="00856CA8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CA8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A8"/>
    <w:rPr>
      <w:rFonts w:ascii="Segoe UI" w:hAnsi="Segoe UI" w:cs="Segoe UI"/>
    </w:rPr>
  </w:style>
  <w:style w:type="paragraph" w:customStyle="1" w:styleId="Blokkoptekst">
    <w:name w:val="Blokkoptekst"/>
    <w:basedOn w:val="Standaard"/>
    <w:uiPriority w:val="1"/>
    <w:qFormat/>
    <w:rsid w:val="00F647D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0"/>
      <w:szCs w:val="20"/>
    </w:rPr>
  </w:style>
  <w:style w:type="paragraph" w:styleId="Bloktekst">
    <w:name w:val="Block Text"/>
    <w:basedOn w:val="Standaard"/>
    <w:uiPriority w:val="2"/>
    <w:unhideWhenUsed/>
    <w:qFormat/>
    <w:rsid w:val="00856CA8"/>
    <w:pPr>
      <w:spacing w:line="252" w:lineRule="auto"/>
      <w:ind w:left="504" w:right="504"/>
    </w:pPr>
    <w:rPr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856CA8"/>
    <w:rPr>
      <w:rFonts w:ascii="Verdana" w:hAnsi="Verdana"/>
      <w:color w:val="808080"/>
    </w:rPr>
  </w:style>
  <w:style w:type="paragraph" w:customStyle="1" w:styleId="Ontvanger">
    <w:name w:val="Ontvanger"/>
    <w:basedOn w:val="Standaard"/>
    <w:uiPriority w:val="4"/>
    <w:qFormat/>
    <w:rsid w:val="00856CA8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vanafzender">
    <w:name w:val="Adres van afzender"/>
    <w:basedOn w:val="Standaard"/>
    <w:uiPriority w:val="3"/>
    <w:qFormat/>
    <w:rsid w:val="00856CA8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ard"/>
    <w:link w:val="TitelChar"/>
    <w:uiPriority w:val="5"/>
    <w:qFormat/>
    <w:rsid w:val="00856CA8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5"/>
    <w:rsid w:val="00856CA8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Ondertitel">
    <w:name w:val="Subtitle"/>
    <w:basedOn w:val="Standaard"/>
    <w:link w:val="OndertitelChar"/>
    <w:uiPriority w:val="6"/>
    <w:qFormat/>
    <w:rsid w:val="00856CA8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OndertitelChar">
    <w:name w:val="Ondertitel Char"/>
    <w:basedOn w:val="Standaardalinea-lettertype"/>
    <w:link w:val="Ondertitel"/>
    <w:uiPriority w:val="6"/>
    <w:rsid w:val="00856CA8"/>
    <w:rPr>
      <w:rFonts w:ascii="Verdana" w:hAnsi="Verdana"/>
      <w:color w:val="2B7471" w:themeColor="accent1" w:themeShade="80"/>
    </w:rPr>
  </w:style>
  <w:style w:type="character" w:customStyle="1" w:styleId="Kop1Char">
    <w:name w:val="Kop 1 Char"/>
    <w:basedOn w:val="Standaardalinea-lettertype"/>
    <w:link w:val="Kop1"/>
    <w:uiPriority w:val="8"/>
    <w:rsid w:val="00856CA8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Kop2Char">
    <w:name w:val="Kop 2 Char"/>
    <w:basedOn w:val="Standaardalinea-lettertype"/>
    <w:link w:val="Kop2"/>
    <w:uiPriority w:val="8"/>
    <w:rsid w:val="00856CA8"/>
    <w:rPr>
      <w:rFonts w:ascii="Verdana" w:eastAsiaTheme="majorEastAsia" w:hAnsi="Verdana" w:cstheme="majorBidi"/>
      <w:b/>
      <w:bCs/>
    </w:rPr>
  </w:style>
  <w:style w:type="paragraph" w:styleId="Citaat">
    <w:name w:val="Quote"/>
    <w:basedOn w:val="Standaard"/>
    <w:link w:val="CitaatChar"/>
    <w:uiPriority w:val="12"/>
    <w:unhideWhenUsed/>
    <w:qFormat/>
    <w:rsid w:val="00856CA8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atChar">
    <w:name w:val="Citaat Char"/>
    <w:basedOn w:val="Standaardalinea-lettertype"/>
    <w:link w:val="Citaat"/>
    <w:uiPriority w:val="12"/>
    <w:rsid w:val="00856CA8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jstopsomteken">
    <w:name w:val="List Bullet"/>
    <w:basedOn w:val="Standaard"/>
    <w:uiPriority w:val="10"/>
    <w:unhideWhenUsed/>
    <w:qFormat/>
    <w:rsid w:val="00856CA8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gegevens">
    <w:name w:val="Contactgegevens"/>
    <w:basedOn w:val="Standaard"/>
    <w:uiPriority w:val="13"/>
    <w:qFormat/>
    <w:rsid w:val="00856CA8"/>
    <w:pPr>
      <w:spacing w:after="0"/>
    </w:pPr>
  </w:style>
  <w:style w:type="paragraph" w:customStyle="1" w:styleId="Website">
    <w:name w:val="Website"/>
    <w:basedOn w:val="Standaard"/>
    <w:next w:val="Standaard"/>
    <w:uiPriority w:val="14"/>
    <w:qFormat/>
    <w:rsid w:val="00856CA8"/>
    <w:pPr>
      <w:spacing w:before="120"/>
    </w:pPr>
    <w:rPr>
      <w:color w:val="2B7471" w:themeColor="accent1" w:themeShade="80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856CA8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jstnummering">
    <w:name w:val="List Number"/>
    <w:basedOn w:val="Standaard"/>
    <w:uiPriority w:val="11"/>
    <w:unhideWhenUsed/>
    <w:rsid w:val="00856CA8"/>
    <w:pPr>
      <w:numPr>
        <w:numId w:val="4"/>
      </w:numPr>
      <w:tabs>
        <w:tab w:val="left" w:pos="360"/>
      </w:tabs>
      <w:spacing w:after="120"/>
    </w:pPr>
  </w:style>
  <w:style w:type="character" w:customStyle="1" w:styleId="Kop4Char">
    <w:name w:val="Kop 4 Char"/>
    <w:basedOn w:val="Standaardalinea-lettertype"/>
    <w:link w:val="Kop4"/>
    <w:uiPriority w:val="8"/>
    <w:semiHidden/>
    <w:rsid w:val="00856CA8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856CA8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856CA8"/>
    <w:rPr>
      <w:rFonts w:ascii="Verdana" w:eastAsiaTheme="majorEastAsia" w:hAnsi="Verdana" w:cstheme="majorBidi"/>
      <w:color w:val="2B7370" w:themeColor="accent1" w:themeShade="7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56CA8"/>
    <w:rPr>
      <w:rFonts w:ascii="Verdana" w:hAnsi="Verdana"/>
      <w:i/>
      <w:iCs/>
      <w:color w:val="2B7471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56CA8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56CA8"/>
    <w:rPr>
      <w:rFonts w:ascii="Verdana" w:hAnsi="Verdana"/>
      <w:i/>
      <w:iCs/>
      <w:color w:val="2B7471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56CA8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6CA8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56CA8"/>
  </w:style>
  <w:style w:type="paragraph" w:styleId="Plattetekst">
    <w:name w:val="Body Text"/>
    <w:basedOn w:val="Standaard"/>
    <w:link w:val="PlattetekstChar"/>
    <w:uiPriority w:val="99"/>
    <w:semiHidden/>
    <w:unhideWhenUsed/>
    <w:rsid w:val="00856C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56CA8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6CA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6CA8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56CA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56CA8"/>
    <w:rPr>
      <w:rFonts w:ascii="Verdana" w:hAnsi="Verdan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56CA8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56CA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56CA8"/>
    <w:rPr>
      <w:rFonts w:ascii="Verdana" w:hAnsi="Verdan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56CA8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56CA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56CA8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56CA8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56CA8"/>
    <w:rPr>
      <w:rFonts w:ascii="Verdana" w:hAnsi="Verdan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56CA8"/>
    <w:rPr>
      <w:rFonts w:ascii="Verdana" w:hAnsi="Verdana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CA8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56CA8"/>
    <w:rPr>
      <w:rFonts w:ascii="Verdana" w:hAnsi="Verdana"/>
    </w:rPr>
  </w:style>
  <w:style w:type="table" w:styleId="Kleurrijkraster">
    <w:name w:val="Colorful Grid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56CA8"/>
    <w:rPr>
      <w:rFonts w:ascii="Verdana" w:hAnsi="Verdan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CA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CA8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CA8"/>
    <w:rPr>
      <w:rFonts w:ascii="Verdana" w:hAnsi="Verdan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56CA8"/>
  </w:style>
  <w:style w:type="character" w:customStyle="1" w:styleId="DatumChar">
    <w:name w:val="Datum Char"/>
    <w:basedOn w:val="Standaardalinea-lettertype"/>
    <w:link w:val="Datum"/>
    <w:uiPriority w:val="99"/>
    <w:semiHidden/>
    <w:rsid w:val="00856CA8"/>
    <w:rPr>
      <w:rFonts w:ascii="Verdana" w:hAnsi="Verdan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56CA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56CA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56CA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56CA8"/>
    <w:rPr>
      <w:rFonts w:ascii="Verdana" w:hAnsi="Verdana"/>
    </w:rPr>
  </w:style>
  <w:style w:type="character" w:styleId="Nadruk">
    <w:name w:val="Emphasis"/>
    <w:basedOn w:val="Standaardalinea-lettertype"/>
    <w:uiPriority w:val="20"/>
    <w:semiHidden/>
    <w:unhideWhenUsed/>
    <w:qFormat/>
    <w:rsid w:val="00856CA8"/>
    <w:rPr>
      <w:rFonts w:ascii="Verdana" w:hAnsi="Verdan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6CA8"/>
    <w:rPr>
      <w:rFonts w:ascii="Verdana" w:hAnsi="Verdan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56C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56CA8"/>
    <w:pPr>
      <w:spacing w:after="0" w:line="240" w:lineRule="auto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6CA8"/>
    <w:rPr>
      <w:rFonts w:ascii="Verdana" w:hAnsi="Verdana"/>
      <w:color w:val="68538F" w:themeColor="accent5" w:themeShade="B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56CA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CA8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6CA8"/>
    <w:rPr>
      <w:rFonts w:ascii="Verdana" w:hAnsi="Verdana"/>
      <w:szCs w:val="20"/>
    </w:rPr>
  </w:style>
  <w:style w:type="table" w:customStyle="1" w:styleId="GridTable1Light">
    <w:name w:val="Grid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56CA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CA8"/>
    <w:rPr>
      <w:rFonts w:ascii="Verdana" w:hAnsi="Verdana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856CA8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856CA8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856CA8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56CA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56CA8"/>
    <w:rPr>
      <w:rFonts w:ascii="Verdana" w:hAnsi="Verdan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6CA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56CA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yperlink">
    <w:name w:val="Hyperlink"/>
    <w:basedOn w:val="Standaardalinea-lettertype"/>
    <w:uiPriority w:val="99"/>
    <w:unhideWhenUsed/>
    <w:rsid w:val="00856CA8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56CA8"/>
    <w:rPr>
      <w:rFonts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56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Lijst">
    <w:name w:val="List"/>
    <w:basedOn w:val="Standaard"/>
    <w:uiPriority w:val="99"/>
    <w:semiHidden/>
    <w:unhideWhenUsed/>
    <w:rsid w:val="00856CA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56CA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56CA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56CA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56CA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56CA8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56CA8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56CA8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56CA8"/>
    <w:pPr>
      <w:numPr>
        <w:numId w:val="9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56CA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56CA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56CA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56CA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56CA8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56CA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56CA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56CA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56CA8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56CA8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56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56CA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56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56CA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Geenafstand">
    <w:name w:val="No Spacing"/>
    <w:uiPriority w:val="7"/>
    <w:qFormat/>
    <w:rsid w:val="00856CA8"/>
    <w:pPr>
      <w:spacing w:after="0" w:line="240" w:lineRule="auto"/>
    </w:pPr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56CA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56CA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56CA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56CA8"/>
    <w:rPr>
      <w:rFonts w:ascii="Verdana" w:hAnsi="Verdana"/>
    </w:rPr>
  </w:style>
  <w:style w:type="character" w:styleId="Paginanummer">
    <w:name w:val="pag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table" w:customStyle="1" w:styleId="PlainTable1">
    <w:name w:val="Plain Table 1"/>
    <w:basedOn w:val="Standaardtabel"/>
    <w:uiPriority w:val="41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6CA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56CA8"/>
  </w:style>
  <w:style w:type="character" w:customStyle="1" w:styleId="AanhefChar">
    <w:name w:val="Aanhef Char"/>
    <w:basedOn w:val="Standaardalinea-lettertype"/>
    <w:link w:val="Aanhef"/>
    <w:uiPriority w:val="99"/>
    <w:semiHidden/>
    <w:rsid w:val="00856CA8"/>
    <w:rPr>
      <w:rFonts w:ascii="Verdana" w:hAnsi="Verdan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56CA8"/>
    <w:rPr>
      <w:rFonts w:ascii="Verdana" w:hAnsi="Verdana"/>
    </w:rPr>
  </w:style>
  <w:style w:type="character" w:styleId="Zwaar">
    <w:name w:val="Strong"/>
    <w:basedOn w:val="Standaardalinea-lettertype"/>
    <w:uiPriority w:val="22"/>
    <w:semiHidden/>
    <w:unhideWhenUsed/>
    <w:rsid w:val="00856CA8"/>
    <w:rPr>
      <w:rFonts w:ascii="Verdana" w:hAnsi="Verdana"/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56CA8"/>
    <w:rPr>
      <w:rFonts w:ascii="Verdana" w:hAnsi="Verdan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56CA8"/>
    <w:rPr>
      <w:rFonts w:ascii="Verdana" w:hAnsi="Verdana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56C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56C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56C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56C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56C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56C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56C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56C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56C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56C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56C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56C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56C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56C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856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56C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56C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56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56CA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56CA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56C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56C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56C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5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56C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6C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56CA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56CA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56CA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56CA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56CA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56CA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56CA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56CA8"/>
    <w:pPr>
      <w:spacing w:after="100"/>
      <w:ind w:left="1760"/>
    </w:pPr>
  </w:style>
  <w:style w:type="character" w:customStyle="1" w:styleId="Mention">
    <w:name w:val="Mention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856CA8"/>
    <w:pPr>
      <w:numPr>
        <w:numId w:val="15"/>
      </w:numPr>
    </w:pPr>
  </w:style>
  <w:style w:type="numbering" w:styleId="1ai">
    <w:name w:val="Outline List 1"/>
    <w:basedOn w:val="Geenlijst"/>
    <w:uiPriority w:val="99"/>
    <w:semiHidden/>
    <w:unhideWhenUsed/>
    <w:rsid w:val="00856CA8"/>
    <w:pPr>
      <w:numPr>
        <w:numId w:val="16"/>
      </w:numPr>
    </w:pPr>
  </w:style>
  <w:style w:type="character" w:customStyle="1" w:styleId="Hashtag">
    <w:name w:val="Hashtag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856CA8"/>
    <w:pPr>
      <w:numPr>
        <w:numId w:val="17"/>
      </w:numPr>
    </w:pPr>
  </w:style>
  <w:style w:type="character" w:customStyle="1" w:styleId="SmartHyperlink">
    <w:name w:val="Smart Hyperlink"/>
    <w:basedOn w:val="Standaardalinea-lettertype"/>
    <w:uiPriority w:val="99"/>
    <w:semiHidden/>
    <w:unhideWhenUsed/>
    <w:rsid w:val="00856CA8"/>
    <w:rPr>
      <w:rFonts w:ascii="Verdana" w:hAnsi="Verdana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6CA8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air\AppData\Roaming\Microsoft\Sjablonen\Brochure%20met%20drie%20vouwranden%20(blauw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0BC50531739488DBA37DF1C219EC0" ma:contentTypeVersion="11" ma:contentTypeDescription="Een nieuw document maken." ma:contentTypeScope="" ma:versionID="e58946aca171c41311074a0892123c36">
  <xsd:schema xmlns:xsd="http://www.w3.org/2001/XMLSchema" xmlns:xs="http://www.w3.org/2001/XMLSchema" xmlns:p="http://schemas.microsoft.com/office/2006/metadata/properties" xmlns:ns3="1b42ba3c-36d1-42fd-8e20-7cbf3bdf4730" xmlns:ns4="e7a136f3-92a0-419c-854a-061a8a4ff5fc" targetNamespace="http://schemas.microsoft.com/office/2006/metadata/properties" ma:root="true" ma:fieldsID="0a978040932ce941bc2e705b5a29d739" ns3:_="" ns4:_="">
    <xsd:import namespace="1b42ba3c-36d1-42fd-8e20-7cbf3bdf4730"/>
    <xsd:import namespace="e7a136f3-92a0-419c-854a-061a8a4ff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2ba3c-36d1-42fd-8e20-7cbf3bdf4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36f3-92a0-419c-854a-061a8a4ff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purl.org/dc/elements/1.1/"/>
    <ds:schemaRef ds:uri="1b42ba3c-36d1-42fd-8e20-7cbf3bdf4730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7a136f3-92a0-419c-854a-061a8a4ff5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931828-684B-4F19-9199-63CB62A586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866B32-E667-4899-8F6B-7E6E75F1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2ba3c-36d1-42fd-8e20-7cbf3bdf4730"/>
    <ds:schemaRef ds:uri="e7a136f3-92a0-419c-854a-061a8a4ff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7.xml><?xml version="1.0" encoding="utf-8"?>
<ds:datastoreItem xmlns:ds="http://schemas.openxmlformats.org/officeDocument/2006/customXml" ds:itemID="{878C6679-FD88-4754-A4DD-90C04CC9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met drie vouwranden (blauw)</Template>
  <TotalTime>0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2019-08-27T12:07:00Z</dcterms:created>
  <dcterms:modified xsi:type="dcterms:W3CDTF">2020-03-04T09:56:00Z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0x0101005320BC50531739488DBA37DF1C219EC0</vt:lpwstr>
  </property>
</Properties>
</file>